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B7" w:rsidRPr="002E3739" w:rsidRDefault="00C871B7" w:rsidP="00923C87">
      <w:pPr>
        <w:pStyle w:val="Absender"/>
        <w:pBdr>
          <w:bottom w:val="single" w:sz="6" w:space="1" w:color="auto"/>
        </w:pBdr>
        <w:rPr>
          <w:sz w:val="16"/>
          <w:szCs w:val="16"/>
        </w:rPr>
      </w:pPr>
      <w:bookmarkStart w:id="0" w:name="Absender"/>
    </w:p>
    <w:p w:rsidR="00923C87" w:rsidRPr="002E3739" w:rsidRDefault="007A60E9" w:rsidP="00923C87">
      <w:pPr>
        <w:pStyle w:val="Absender"/>
        <w:pBdr>
          <w:bottom w:val="single" w:sz="6" w:space="1" w:color="auto"/>
        </w:pBdr>
        <w:rPr>
          <w:spacing w:val="5"/>
          <w:sz w:val="16"/>
          <w:szCs w:val="16"/>
        </w:rPr>
      </w:pPr>
      <w:r w:rsidRPr="002E3739">
        <w:rPr>
          <w:spacing w:val="5"/>
          <w:sz w:val="16"/>
          <w:szCs w:val="16"/>
        </w:rPr>
        <w:t>Department für Agrarökonomie</w:t>
      </w:r>
      <w:r w:rsidR="00C871B7" w:rsidRPr="002E3739">
        <w:rPr>
          <w:spacing w:val="5"/>
          <w:sz w:val="16"/>
          <w:szCs w:val="16"/>
        </w:rPr>
        <w:t xml:space="preserve"> </w:t>
      </w:r>
      <w:r w:rsidR="00B61E84" w:rsidRPr="002E3739">
        <w:rPr>
          <w:spacing w:val="5"/>
          <w:sz w:val="16"/>
          <w:szCs w:val="16"/>
        </w:rPr>
        <w:t xml:space="preserve"> </w:t>
      </w:r>
      <w:r w:rsidR="00923C87" w:rsidRPr="002E3739">
        <w:rPr>
          <w:spacing w:val="5"/>
          <w:sz w:val="16"/>
          <w:szCs w:val="16"/>
        </w:rPr>
        <w:t>|</w:t>
      </w:r>
      <w:r w:rsidR="00C871B7" w:rsidRPr="002E3739">
        <w:rPr>
          <w:spacing w:val="5"/>
          <w:sz w:val="16"/>
          <w:szCs w:val="16"/>
        </w:rPr>
        <w:t xml:space="preserve"> </w:t>
      </w:r>
      <w:r w:rsidR="00923C87" w:rsidRPr="002E3739">
        <w:rPr>
          <w:spacing w:val="5"/>
          <w:sz w:val="16"/>
          <w:szCs w:val="16"/>
        </w:rPr>
        <w:t xml:space="preserve"> F</w:t>
      </w:r>
      <w:r w:rsidRPr="002E3739">
        <w:rPr>
          <w:spacing w:val="5"/>
          <w:sz w:val="16"/>
          <w:szCs w:val="16"/>
        </w:rPr>
        <w:t>achgebiet Ressourcenökonomie</w:t>
      </w:r>
      <w:r w:rsidR="00923C87" w:rsidRPr="002E3739">
        <w:rPr>
          <w:spacing w:val="5"/>
          <w:sz w:val="16"/>
          <w:szCs w:val="16"/>
        </w:rPr>
        <w:t xml:space="preserve"> </w:t>
      </w:r>
      <w:r w:rsidR="00C871B7" w:rsidRPr="002E3739">
        <w:rPr>
          <w:spacing w:val="5"/>
          <w:sz w:val="16"/>
          <w:szCs w:val="16"/>
        </w:rPr>
        <w:t xml:space="preserve"> </w:t>
      </w:r>
      <w:r w:rsidR="00923C87" w:rsidRPr="002E3739">
        <w:rPr>
          <w:spacing w:val="5"/>
          <w:sz w:val="16"/>
          <w:szCs w:val="16"/>
        </w:rPr>
        <w:t>|</w:t>
      </w:r>
      <w:r w:rsidR="00C871B7" w:rsidRPr="002E3739">
        <w:rPr>
          <w:spacing w:val="5"/>
          <w:sz w:val="16"/>
          <w:szCs w:val="16"/>
        </w:rPr>
        <w:t xml:space="preserve"> </w:t>
      </w:r>
      <w:r w:rsidR="00923C87" w:rsidRPr="002E3739">
        <w:rPr>
          <w:spacing w:val="5"/>
          <w:sz w:val="16"/>
          <w:szCs w:val="16"/>
        </w:rPr>
        <w:t xml:space="preserve"> </w:t>
      </w:r>
      <w:r w:rsidRPr="002E3739">
        <w:rPr>
          <w:spacing w:val="5"/>
          <w:sz w:val="16"/>
          <w:szCs w:val="16"/>
        </w:rPr>
        <w:t>Prof. Dr. Dr. h.c. Konrad Hagedorn</w:t>
      </w:r>
      <w:bookmarkEnd w:id="0"/>
    </w:p>
    <w:p w:rsidR="00210CCA" w:rsidRPr="002E3739" w:rsidRDefault="000E4B65" w:rsidP="008757FF">
      <w:pPr>
        <w:jc w:val="right"/>
        <w:rPr>
          <w:rFonts w:ascii="Verdana" w:hAnsi="Verdana"/>
          <w:sz w:val="16"/>
          <w:szCs w:val="16"/>
          <w:lang w:val="de-DE"/>
        </w:rPr>
      </w:pPr>
      <w:r w:rsidRPr="002E3739">
        <w:rPr>
          <w:rFonts w:ascii="Verdana" w:hAnsi="Verdana"/>
          <w:sz w:val="16"/>
          <w:szCs w:val="16"/>
          <w:lang w:val="de-DE"/>
        </w:rPr>
        <w:fldChar w:fldCharType="begin"/>
      </w:r>
      <w:r w:rsidR="008757FF" w:rsidRPr="002E3739">
        <w:rPr>
          <w:rFonts w:ascii="Verdana" w:hAnsi="Verdana"/>
          <w:sz w:val="16"/>
          <w:szCs w:val="16"/>
          <w:lang w:val="de-DE"/>
        </w:rPr>
        <w:instrText xml:space="preserve"> TIME \@ "dd.MM.yyyy" </w:instrText>
      </w:r>
      <w:r w:rsidRPr="002E3739">
        <w:rPr>
          <w:rFonts w:ascii="Verdana" w:hAnsi="Verdana"/>
          <w:sz w:val="16"/>
          <w:szCs w:val="16"/>
          <w:lang w:val="de-DE"/>
        </w:rPr>
        <w:fldChar w:fldCharType="separate"/>
      </w:r>
      <w:r w:rsidR="00624148">
        <w:rPr>
          <w:rFonts w:ascii="Verdana" w:hAnsi="Verdana"/>
          <w:noProof/>
          <w:sz w:val="16"/>
          <w:szCs w:val="16"/>
          <w:lang w:val="de-DE"/>
        </w:rPr>
        <w:t>19.01.2011</w:t>
      </w:r>
      <w:r w:rsidRPr="002E3739">
        <w:rPr>
          <w:rFonts w:ascii="Verdana" w:hAnsi="Verdana"/>
          <w:sz w:val="16"/>
          <w:szCs w:val="16"/>
          <w:lang w:val="de-DE"/>
        </w:rPr>
        <w:fldChar w:fldCharType="end"/>
      </w:r>
    </w:p>
    <w:p w:rsidR="00B21D19" w:rsidRPr="002E3739" w:rsidRDefault="00B21D19" w:rsidP="008757FF">
      <w:pPr>
        <w:jc w:val="right"/>
        <w:rPr>
          <w:rFonts w:ascii="Verdana" w:hAnsi="Verdana"/>
          <w:sz w:val="16"/>
          <w:szCs w:val="16"/>
          <w:lang w:val="de-DE"/>
        </w:rPr>
      </w:pPr>
    </w:p>
    <w:p w:rsidR="00491D24" w:rsidRPr="002E3739" w:rsidRDefault="00E37185" w:rsidP="00371415">
      <w:pPr>
        <w:autoSpaceDE w:val="0"/>
        <w:autoSpaceDN w:val="0"/>
        <w:adjustRightInd w:val="0"/>
        <w:jc w:val="center"/>
        <w:rPr>
          <w:rFonts w:ascii="Verdana" w:hAnsi="Verdana" w:cs="Courier New"/>
          <w:sz w:val="20"/>
          <w:szCs w:val="20"/>
          <w:lang w:val="de-DE" w:eastAsia="de-DE"/>
        </w:rPr>
      </w:pPr>
      <w:r w:rsidRPr="002E3739">
        <w:rPr>
          <w:rFonts w:ascii="Arial" w:hAnsi="Arial" w:cs="Arial"/>
          <w:b/>
          <w:bCs/>
          <w:sz w:val="22"/>
          <w:szCs w:val="22"/>
          <w:lang w:val="de-DE" w:eastAsia="de-DE"/>
        </w:rPr>
        <w:t>Ausschreibung einer Masterarbeit</w:t>
      </w:r>
    </w:p>
    <w:p w:rsidR="00371415" w:rsidRPr="002E3739" w:rsidRDefault="00371415" w:rsidP="00371415">
      <w:pPr>
        <w:autoSpaceDE w:val="0"/>
        <w:autoSpaceDN w:val="0"/>
        <w:adjustRightInd w:val="0"/>
        <w:rPr>
          <w:rFonts w:ascii="Verdana" w:hAnsi="Verdana" w:cs="Courier New"/>
          <w:b/>
          <w:bCs/>
          <w:i/>
          <w:iCs/>
          <w:sz w:val="20"/>
          <w:szCs w:val="20"/>
          <w:lang w:val="de-DE" w:eastAsia="de-DE"/>
        </w:rPr>
      </w:pPr>
    </w:p>
    <w:p w:rsidR="00371415" w:rsidRPr="002E3739" w:rsidRDefault="00371415" w:rsidP="00371415">
      <w:pPr>
        <w:autoSpaceDE w:val="0"/>
        <w:autoSpaceDN w:val="0"/>
        <w:adjustRightInd w:val="0"/>
        <w:rPr>
          <w:rFonts w:ascii="Arial" w:hAnsi="Arial" w:cs="Arial"/>
          <w:b/>
          <w:sz w:val="20"/>
          <w:szCs w:val="20"/>
          <w:lang w:val="de-DE" w:eastAsia="de-DE"/>
        </w:rPr>
      </w:pPr>
      <w:r w:rsidRPr="002E3739">
        <w:rPr>
          <w:rFonts w:ascii="Arial" w:hAnsi="Arial" w:cs="Arial"/>
          <w:b/>
          <w:bCs/>
          <w:i/>
          <w:iCs/>
          <w:sz w:val="20"/>
          <w:szCs w:val="20"/>
          <w:lang w:val="de-DE" w:eastAsia="de-DE"/>
        </w:rPr>
        <w:t>Tit</w:t>
      </w:r>
      <w:r w:rsidR="00E37185" w:rsidRPr="002E3739">
        <w:rPr>
          <w:rFonts w:ascii="Arial" w:hAnsi="Arial" w:cs="Arial"/>
          <w:b/>
          <w:bCs/>
          <w:i/>
          <w:iCs/>
          <w:sz w:val="20"/>
          <w:szCs w:val="20"/>
          <w:lang w:val="de-DE" w:eastAsia="de-DE"/>
        </w:rPr>
        <w:t>el</w:t>
      </w:r>
      <w:r w:rsidR="00860C31" w:rsidRPr="002E3739">
        <w:rPr>
          <w:rFonts w:ascii="Arial" w:hAnsi="Arial" w:cs="Arial"/>
          <w:b/>
          <w:bCs/>
          <w:i/>
          <w:iCs/>
          <w:sz w:val="20"/>
          <w:szCs w:val="20"/>
          <w:lang w:val="de-DE" w:eastAsia="de-DE"/>
        </w:rPr>
        <w:t xml:space="preserve">: </w:t>
      </w:r>
      <w:r w:rsidR="00E37185" w:rsidRPr="002E3739">
        <w:rPr>
          <w:rFonts w:ascii="Arial" w:hAnsi="Arial" w:cs="Arial"/>
          <w:b/>
          <w:bCs/>
          <w:i/>
          <w:iCs/>
          <w:sz w:val="20"/>
          <w:szCs w:val="20"/>
          <w:lang w:val="de-DE" w:eastAsia="de-DE"/>
        </w:rPr>
        <w:t>Institutioneller Wandel im deutschen Wassermanagement: Mec</w:t>
      </w:r>
      <w:r w:rsidR="00587A3D" w:rsidRPr="002E3739">
        <w:rPr>
          <w:rFonts w:ascii="Arial" w:hAnsi="Arial" w:cs="Arial"/>
          <w:b/>
          <w:bCs/>
          <w:i/>
          <w:iCs/>
          <w:sz w:val="20"/>
          <w:szCs w:val="20"/>
          <w:lang w:val="de-DE" w:eastAsia="de-DE"/>
        </w:rPr>
        <w:t xml:space="preserve">hanismen zur Implementierung des Flussgebietsmanagements in internationalen Flussgebieten in </w:t>
      </w:r>
      <w:r w:rsidR="00F66D1B" w:rsidRPr="002E3739">
        <w:rPr>
          <w:rFonts w:ascii="Arial" w:hAnsi="Arial" w:cs="Arial"/>
          <w:b/>
          <w:bCs/>
          <w:i/>
          <w:iCs/>
          <w:sz w:val="20"/>
          <w:szCs w:val="20"/>
          <w:lang w:val="de-DE" w:eastAsia="de-DE"/>
        </w:rPr>
        <w:t>Deutschland</w:t>
      </w:r>
    </w:p>
    <w:p w:rsidR="00371415" w:rsidRPr="002E3739" w:rsidRDefault="00371415" w:rsidP="00371415">
      <w:pPr>
        <w:autoSpaceDE w:val="0"/>
        <w:autoSpaceDN w:val="0"/>
        <w:adjustRightInd w:val="0"/>
        <w:rPr>
          <w:rFonts w:ascii="Arial" w:hAnsi="Arial" w:cs="Arial"/>
          <w:sz w:val="16"/>
          <w:szCs w:val="16"/>
          <w:lang w:val="de-DE" w:eastAsia="de-DE"/>
        </w:rPr>
      </w:pPr>
    </w:p>
    <w:p w:rsidR="00371415" w:rsidRPr="002E3739" w:rsidRDefault="00E37185" w:rsidP="00371415">
      <w:pPr>
        <w:autoSpaceDE w:val="0"/>
        <w:autoSpaceDN w:val="0"/>
        <w:adjustRightInd w:val="0"/>
        <w:rPr>
          <w:rFonts w:ascii="Arial" w:hAnsi="Arial" w:cs="Arial"/>
          <w:b/>
          <w:bCs/>
          <w:i/>
          <w:iCs/>
          <w:sz w:val="20"/>
          <w:szCs w:val="20"/>
          <w:lang w:val="de-DE" w:eastAsia="de-DE"/>
        </w:rPr>
      </w:pPr>
      <w:r w:rsidRPr="002E3739">
        <w:rPr>
          <w:rFonts w:ascii="Arial" w:hAnsi="Arial" w:cs="Arial"/>
          <w:b/>
          <w:bCs/>
          <w:i/>
          <w:iCs/>
          <w:sz w:val="20"/>
          <w:szCs w:val="20"/>
          <w:lang w:val="de-DE" w:eastAsia="de-DE"/>
        </w:rPr>
        <w:t>Hintergrund</w:t>
      </w:r>
      <w:r w:rsidR="00371415" w:rsidRPr="002E3739">
        <w:rPr>
          <w:rFonts w:ascii="Arial" w:hAnsi="Arial" w:cs="Arial"/>
          <w:b/>
          <w:bCs/>
          <w:i/>
          <w:iCs/>
          <w:sz w:val="20"/>
          <w:szCs w:val="20"/>
          <w:lang w:val="de-DE" w:eastAsia="de-DE"/>
        </w:rPr>
        <w:t xml:space="preserve"> </w:t>
      </w:r>
    </w:p>
    <w:p w:rsidR="00371415" w:rsidRPr="002E3739" w:rsidRDefault="00F66D1B" w:rsidP="00371415">
      <w:pPr>
        <w:autoSpaceDE w:val="0"/>
        <w:autoSpaceDN w:val="0"/>
        <w:adjustRightInd w:val="0"/>
        <w:rPr>
          <w:rFonts w:ascii="Arial" w:hAnsi="Arial" w:cs="Arial"/>
          <w:b/>
          <w:bCs/>
          <w:i/>
          <w:iCs/>
          <w:sz w:val="16"/>
          <w:szCs w:val="16"/>
          <w:lang w:val="de-DE" w:eastAsia="de-DE"/>
        </w:rPr>
      </w:pPr>
      <w:r w:rsidRPr="002E3739">
        <w:rPr>
          <w:rFonts w:ascii="Arial" w:hAnsi="Arial" w:cs="Arial"/>
          <w:sz w:val="20"/>
          <w:szCs w:val="20"/>
          <w:lang w:val="de-DE" w:eastAsia="de-DE"/>
        </w:rPr>
        <w:t xml:space="preserve">Die europäische Wasserrahmenrichtlinie fordert eine Koordination des Managements von Flüssen über die Grenzen von Mitgliedsländern hinweg. Allerdings bestimmt es nicht wie genau diese Koordination von statten gehen soll und inwieweit sie formal institutionalisiert sein soll. Zum Beispiel sollen Flussgebietsbewirtschaftungspläne und Massnahmenprogramme zwischen Mitgliedsländern abgestimmt werden. In Deutschland gibt es flussgebietsspezifisch sehr unterschiedliche Strukturen, die eine Koordination ermöglichen sollen. Teilweise wurden spezielle Gremien auf supranationaler Ebene geschaffen, teilweise nicht. Ebenso variiert die Intensität der Koordination und gemeinsamen Handlungen beträchtlich. Bestimmungsfaktoren dieser unterschiedlichen </w:t>
      </w:r>
      <w:r w:rsidR="00C2508C" w:rsidRPr="002E3739">
        <w:rPr>
          <w:rFonts w:ascii="Arial" w:hAnsi="Arial" w:cs="Arial"/>
          <w:sz w:val="20"/>
          <w:szCs w:val="20"/>
          <w:lang w:val="de-DE" w:eastAsia="de-DE"/>
        </w:rPr>
        <w:t xml:space="preserve">Formen der Koordination können potentiell im Bereich der geographischen Lage, </w:t>
      </w:r>
      <w:r w:rsidR="00624148">
        <w:rPr>
          <w:rFonts w:ascii="Arial" w:hAnsi="Arial" w:cs="Arial"/>
          <w:sz w:val="20"/>
          <w:szCs w:val="20"/>
          <w:lang w:val="de-DE" w:eastAsia="de-DE"/>
        </w:rPr>
        <w:t xml:space="preserve">der zeitlichen Entwicklung von Koordinationsmechanismen, </w:t>
      </w:r>
      <w:r w:rsidR="00C2508C" w:rsidRPr="002E3739">
        <w:rPr>
          <w:rFonts w:ascii="Arial" w:hAnsi="Arial" w:cs="Arial"/>
          <w:sz w:val="20"/>
          <w:szCs w:val="20"/>
          <w:lang w:val="de-DE" w:eastAsia="de-DE"/>
        </w:rPr>
        <w:t xml:space="preserve">der Nutzungsprobleme, der geschichtlichen Entwicklungsbedingungen von Koordination oder der spezifischen Interessenlagen der Länder sein, die ihre Handlungen koordinieren müssen. </w:t>
      </w:r>
      <w:r w:rsidR="00EB5DB0" w:rsidRPr="002E3739">
        <w:rPr>
          <w:rFonts w:ascii="Arial" w:hAnsi="Arial" w:cs="Arial"/>
          <w:sz w:val="20"/>
          <w:szCs w:val="20"/>
          <w:lang w:val="de-DE" w:eastAsia="de-DE"/>
        </w:rPr>
        <w:t>Die vorgeschlagene Arbeit soll die beschriebenen Prozesse anhand einer vergleichenden Fallstudie dokumentieren, deren Unterschiede erklären und, soweit dies möglich ist, diese evaluieren.</w:t>
      </w:r>
      <w:r w:rsidR="00C2508C" w:rsidRPr="002E3739">
        <w:rPr>
          <w:rFonts w:ascii="Arial" w:hAnsi="Arial" w:cs="Arial"/>
          <w:sz w:val="20"/>
          <w:szCs w:val="20"/>
          <w:lang w:val="de-DE" w:eastAsia="de-DE"/>
        </w:rPr>
        <w:t xml:space="preserve"> Bzgl. der Falls der Elbe kann umfangreiches Datenmaterial bereitgestellt werden. Dies soll im Rahmen der vorgeschlagenen Arbeit mit den Fällen der Oder oder des Rheins verglichen werden. </w:t>
      </w:r>
    </w:p>
    <w:p w:rsidR="00C2508C" w:rsidRPr="002E3739" w:rsidRDefault="00C2508C" w:rsidP="00371415">
      <w:pPr>
        <w:autoSpaceDE w:val="0"/>
        <w:autoSpaceDN w:val="0"/>
        <w:adjustRightInd w:val="0"/>
        <w:rPr>
          <w:rFonts w:ascii="Arial" w:hAnsi="Arial" w:cs="Arial"/>
          <w:b/>
          <w:bCs/>
          <w:i/>
          <w:iCs/>
          <w:sz w:val="20"/>
          <w:szCs w:val="20"/>
          <w:lang w:val="de-DE" w:eastAsia="de-DE"/>
        </w:rPr>
      </w:pPr>
    </w:p>
    <w:p w:rsidR="00371415" w:rsidRPr="002E3739" w:rsidRDefault="00EB5DB0" w:rsidP="00371415">
      <w:pPr>
        <w:autoSpaceDE w:val="0"/>
        <w:autoSpaceDN w:val="0"/>
        <w:adjustRightInd w:val="0"/>
        <w:rPr>
          <w:rFonts w:ascii="Arial" w:hAnsi="Arial" w:cs="Arial"/>
          <w:b/>
          <w:bCs/>
          <w:i/>
          <w:iCs/>
          <w:sz w:val="20"/>
          <w:szCs w:val="20"/>
          <w:lang w:val="de-DE" w:eastAsia="de-DE"/>
        </w:rPr>
      </w:pPr>
      <w:r w:rsidRPr="002E3739">
        <w:rPr>
          <w:rFonts w:ascii="Arial" w:hAnsi="Arial" w:cs="Arial"/>
          <w:b/>
          <w:bCs/>
          <w:i/>
          <w:iCs/>
          <w:sz w:val="20"/>
          <w:szCs w:val="20"/>
          <w:lang w:val="de-DE" w:eastAsia="de-DE"/>
        </w:rPr>
        <w:t>Ziele der Forschung:</w:t>
      </w:r>
    </w:p>
    <w:p w:rsidR="00371415" w:rsidRPr="002E3739" w:rsidRDefault="00EB5DB0" w:rsidP="00371415">
      <w:pPr>
        <w:autoSpaceDE w:val="0"/>
        <w:autoSpaceDN w:val="0"/>
        <w:adjustRightInd w:val="0"/>
        <w:rPr>
          <w:rFonts w:ascii="Arial" w:hAnsi="Arial" w:cs="Arial"/>
          <w:sz w:val="20"/>
          <w:szCs w:val="20"/>
          <w:lang w:val="de-DE" w:eastAsia="de-DE"/>
        </w:rPr>
      </w:pPr>
      <w:r w:rsidRPr="002E3739">
        <w:rPr>
          <w:rFonts w:ascii="Arial" w:hAnsi="Arial" w:cs="Arial"/>
          <w:sz w:val="20"/>
          <w:szCs w:val="20"/>
          <w:lang w:val="de-DE" w:eastAsia="de-DE"/>
        </w:rPr>
        <w:t xml:space="preserve">Zunächst soll </w:t>
      </w:r>
      <w:r w:rsidR="00C2508C" w:rsidRPr="002E3739">
        <w:rPr>
          <w:rFonts w:ascii="Arial" w:hAnsi="Arial" w:cs="Arial"/>
          <w:sz w:val="20"/>
          <w:szCs w:val="20"/>
          <w:lang w:val="de-DE" w:eastAsia="de-DE"/>
        </w:rPr>
        <w:t xml:space="preserve">die Arbeit die geschichtliche Entwicklung der internationalen Flussgebietskoordination in den untersuchten Flussgebieten aufarbeiten. Daraufhin sollen Daten </w:t>
      </w:r>
      <w:r w:rsidR="00624148">
        <w:rPr>
          <w:rFonts w:ascii="Arial" w:hAnsi="Arial" w:cs="Arial"/>
          <w:sz w:val="20"/>
          <w:szCs w:val="20"/>
          <w:lang w:val="de-DE" w:eastAsia="de-DE"/>
        </w:rPr>
        <w:t xml:space="preserve">darüber </w:t>
      </w:r>
      <w:r w:rsidR="00C2508C" w:rsidRPr="002E3739">
        <w:rPr>
          <w:rFonts w:ascii="Arial" w:hAnsi="Arial" w:cs="Arial"/>
          <w:sz w:val="20"/>
          <w:szCs w:val="20"/>
          <w:lang w:val="de-DE" w:eastAsia="de-DE"/>
        </w:rPr>
        <w:t>gesammelt werden, wie d</w:t>
      </w:r>
      <w:r w:rsidR="00624148">
        <w:rPr>
          <w:rFonts w:ascii="Arial" w:hAnsi="Arial" w:cs="Arial"/>
          <w:sz w:val="20"/>
          <w:szCs w:val="20"/>
          <w:lang w:val="de-DE" w:eastAsia="de-DE"/>
        </w:rPr>
        <w:t>ie Anforderungen der WRRL in den/dem</w:t>
      </w:r>
      <w:r w:rsidR="00C2508C" w:rsidRPr="002E3739">
        <w:rPr>
          <w:rFonts w:ascii="Arial" w:hAnsi="Arial" w:cs="Arial"/>
          <w:sz w:val="20"/>
          <w:szCs w:val="20"/>
          <w:lang w:val="de-DE" w:eastAsia="de-DE"/>
        </w:rPr>
        <w:t xml:space="preserve"> untersuchten Flussgebiet</w:t>
      </w:r>
      <w:r w:rsidR="00624148">
        <w:rPr>
          <w:rFonts w:ascii="Arial" w:hAnsi="Arial" w:cs="Arial"/>
          <w:sz w:val="20"/>
          <w:szCs w:val="20"/>
          <w:lang w:val="de-DE" w:eastAsia="de-DE"/>
        </w:rPr>
        <w:t>(-en)</w:t>
      </w:r>
      <w:r w:rsidR="00C2508C" w:rsidRPr="002E3739">
        <w:rPr>
          <w:rFonts w:ascii="Arial" w:hAnsi="Arial" w:cs="Arial"/>
          <w:sz w:val="20"/>
          <w:szCs w:val="20"/>
          <w:lang w:val="de-DE" w:eastAsia="de-DE"/>
        </w:rPr>
        <w:t xml:space="preserve"> umgesetzt wurden</w:t>
      </w:r>
      <w:r w:rsidR="00A26716" w:rsidRPr="002E3739">
        <w:rPr>
          <w:rFonts w:ascii="Arial" w:hAnsi="Arial" w:cs="Arial"/>
          <w:sz w:val="20"/>
          <w:szCs w:val="20"/>
          <w:lang w:val="de-DE" w:eastAsia="de-DE"/>
        </w:rPr>
        <w:t xml:space="preserve"> und warum</w:t>
      </w:r>
      <w:r w:rsidR="00C2508C" w:rsidRPr="002E3739">
        <w:rPr>
          <w:rFonts w:ascii="Arial" w:hAnsi="Arial" w:cs="Arial"/>
          <w:sz w:val="20"/>
          <w:szCs w:val="20"/>
          <w:lang w:val="de-DE" w:eastAsia="de-DE"/>
        </w:rPr>
        <w:t xml:space="preserve">. </w:t>
      </w:r>
      <w:r w:rsidR="00A26716" w:rsidRPr="002E3739">
        <w:rPr>
          <w:rFonts w:ascii="Arial" w:hAnsi="Arial" w:cs="Arial"/>
          <w:sz w:val="20"/>
          <w:szCs w:val="20"/>
          <w:lang w:val="de-DE" w:eastAsia="de-DE"/>
        </w:rPr>
        <w:t xml:space="preserve">Für die Erklärung der Umsetzung soll zuvor ein analytischer und theoretischer Rahmen in enger Zusammenarbeit mit dem Betreuer erarbeitet werden. Sowohl formelle als auch informelle Veränderungen im Laufe der Zeit sollen hierbei thematisiert werden. Abschließend soll die vorhandene Koordination evaluiert werden. </w:t>
      </w:r>
    </w:p>
    <w:p w:rsidR="001B558C" w:rsidRPr="002E3739" w:rsidRDefault="001B558C" w:rsidP="00371415">
      <w:pPr>
        <w:autoSpaceDE w:val="0"/>
        <w:autoSpaceDN w:val="0"/>
        <w:adjustRightInd w:val="0"/>
        <w:rPr>
          <w:rFonts w:ascii="Arial" w:hAnsi="Arial" w:cs="Arial"/>
          <w:b/>
          <w:bCs/>
          <w:i/>
          <w:iCs/>
          <w:sz w:val="20"/>
          <w:szCs w:val="20"/>
          <w:lang w:val="de-DE" w:eastAsia="de-DE"/>
        </w:rPr>
      </w:pPr>
    </w:p>
    <w:p w:rsidR="00371415" w:rsidRPr="002E3739" w:rsidRDefault="004A26AA" w:rsidP="00371415">
      <w:pPr>
        <w:autoSpaceDE w:val="0"/>
        <w:autoSpaceDN w:val="0"/>
        <w:adjustRightInd w:val="0"/>
        <w:rPr>
          <w:rFonts w:ascii="Arial" w:hAnsi="Arial" w:cs="Arial"/>
          <w:b/>
          <w:bCs/>
          <w:i/>
          <w:iCs/>
          <w:sz w:val="20"/>
          <w:szCs w:val="20"/>
          <w:lang w:val="de-DE" w:eastAsia="de-DE"/>
        </w:rPr>
      </w:pPr>
      <w:r w:rsidRPr="002E3739">
        <w:rPr>
          <w:rFonts w:ascii="Arial" w:hAnsi="Arial" w:cs="Arial"/>
          <w:b/>
          <w:bCs/>
          <w:i/>
          <w:iCs/>
          <w:sz w:val="20"/>
          <w:szCs w:val="20"/>
          <w:lang w:val="de-DE" w:eastAsia="de-DE"/>
        </w:rPr>
        <w:t>Methode</w:t>
      </w:r>
    </w:p>
    <w:p w:rsidR="00371415" w:rsidRPr="002E3739" w:rsidRDefault="004A26AA" w:rsidP="00371415">
      <w:pPr>
        <w:autoSpaceDE w:val="0"/>
        <w:autoSpaceDN w:val="0"/>
        <w:adjustRightInd w:val="0"/>
        <w:rPr>
          <w:rFonts w:ascii="Arial" w:hAnsi="Arial" w:cs="Arial"/>
          <w:sz w:val="20"/>
          <w:szCs w:val="20"/>
          <w:lang w:val="de-DE" w:eastAsia="de-DE"/>
        </w:rPr>
      </w:pPr>
      <w:r w:rsidRPr="002E3739">
        <w:rPr>
          <w:rFonts w:ascii="Arial" w:hAnsi="Arial" w:cs="Arial"/>
          <w:sz w:val="20"/>
          <w:szCs w:val="20"/>
          <w:lang w:val="de-DE" w:eastAsia="de-DE"/>
        </w:rPr>
        <w:t>Es wird erwartet, dass halbstrukturierte Interviews und fachbezogene Dokumente die hauptsächlichen Datenquellen bilden werden.</w:t>
      </w:r>
    </w:p>
    <w:p w:rsidR="00860C31" w:rsidRPr="002E3739" w:rsidRDefault="00860C31" w:rsidP="00371415">
      <w:pPr>
        <w:autoSpaceDE w:val="0"/>
        <w:autoSpaceDN w:val="0"/>
        <w:adjustRightInd w:val="0"/>
        <w:rPr>
          <w:rFonts w:ascii="Arial" w:hAnsi="Arial" w:cs="Arial"/>
          <w:sz w:val="16"/>
          <w:szCs w:val="16"/>
          <w:lang w:val="de-DE" w:eastAsia="de-DE"/>
        </w:rPr>
      </w:pPr>
    </w:p>
    <w:p w:rsidR="004A26AA" w:rsidRPr="002E3739" w:rsidRDefault="004A26AA" w:rsidP="00371415">
      <w:pPr>
        <w:autoSpaceDE w:val="0"/>
        <w:autoSpaceDN w:val="0"/>
        <w:adjustRightInd w:val="0"/>
        <w:rPr>
          <w:rFonts w:ascii="Arial" w:hAnsi="Arial" w:cs="Arial"/>
          <w:b/>
          <w:bCs/>
          <w:i/>
          <w:iCs/>
          <w:sz w:val="20"/>
          <w:szCs w:val="20"/>
          <w:lang w:val="de-DE" w:eastAsia="de-DE"/>
        </w:rPr>
      </w:pPr>
      <w:r w:rsidRPr="002E3739">
        <w:rPr>
          <w:rFonts w:ascii="Arial" w:hAnsi="Arial" w:cs="Arial"/>
          <w:b/>
          <w:bCs/>
          <w:i/>
          <w:iCs/>
          <w:sz w:val="20"/>
          <w:szCs w:val="20"/>
          <w:lang w:val="de-DE" w:eastAsia="de-DE"/>
        </w:rPr>
        <w:t xml:space="preserve">Beziehung </w:t>
      </w:r>
      <w:r w:rsidR="002E3739" w:rsidRPr="002E3739">
        <w:rPr>
          <w:rFonts w:ascii="Arial" w:hAnsi="Arial" w:cs="Arial"/>
          <w:b/>
          <w:bCs/>
          <w:i/>
          <w:iCs/>
          <w:sz w:val="20"/>
          <w:szCs w:val="20"/>
          <w:lang w:val="de-DE" w:eastAsia="de-DE"/>
        </w:rPr>
        <w:t>zum Betreu</w:t>
      </w:r>
      <w:r w:rsidRPr="002E3739">
        <w:rPr>
          <w:rFonts w:ascii="Arial" w:hAnsi="Arial" w:cs="Arial"/>
          <w:b/>
          <w:bCs/>
          <w:i/>
          <w:iCs/>
          <w:sz w:val="20"/>
          <w:szCs w:val="20"/>
          <w:lang w:val="de-DE" w:eastAsia="de-DE"/>
        </w:rPr>
        <w:t xml:space="preserve">er und Unterstützung </w:t>
      </w:r>
    </w:p>
    <w:p w:rsidR="00371415" w:rsidRPr="002E3739" w:rsidRDefault="00A26716" w:rsidP="00371415">
      <w:pPr>
        <w:autoSpaceDE w:val="0"/>
        <w:autoSpaceDN w:val="0"/>
        <w:adjustRightInd w:val="0"/>
        <w:rPr>
          <w:rFonts w:ascii="Arial" w:hAnsi="Arial" w:cs="Arial"/>
          <w:sz w:val="20"/>
          <w:szCs w:val="20"/>
          <w:lang w:val="de-DE" w:eastAsia="de-DE"/>
        </w:rPr>
      </w:pPr>
      <w:r w:rsidRPr="002E3739">
        <w:rPr>
          <w:rFonts w:ascii="Arial" w:hAnsi="Arial" w:cs="Arial"/>
          <w:sz w:val="20"/>
          <w:szCs w:val="20"/>
          <w:lang w:val="de-DE" w:eastAsia="de-DE"/>
        </w:rPr>
        <w:t>Das Fachgebie</w:t>
      </w:r>
      <w:r w:rsidR="004A26AA" w:rsidRPr="002E3739">
        <w:rPr>
          <w:rFonts w:ascii="Arial" w:hAnsi="Arial" w:cs="Arial"/>
          <w:sz w:val="20"/>
          <w:szCs w:val="20"/>
          <w:lang w:val="de-DE" w:eastAsia="de-DE"/>
        </w:rPr>
        <w:t>t Ressourcenökonomie hat umfangreiche Kontakte in der deutschen Verwaltung und einen guten Überblick über die genannte Problematik. Diese w</w:t>
      </w:r>
      <w:r w:rsidR="001B558C" w:rsidRPr="002E3739">
        <w:rPr>
          <w:rFonts w:ascii="Arial" w:hAnsi="Arial" w:cs="Arial"/>
          <w:sz w:val="20"/>
          <w:szCs w:val="20"/>
          <w:lang w:val="de-DE" w:eastAsia="de-DE"/>
        </w:rPr>
        <w:t>e</w:t>
      </w:r>
      <w:r w:rsidR="004A26AA" w:rsidRPr="002E3739">
        <w:rPr>
          <w:rFonts w:ascii="Arial" w:hAnsi="Arial" w:cs="Arial"/>
          <w:sz w:val="20"/>
          <w:szCs w:val="20"/>
          <w:lang w:val="de-DE" w:eastAsia="de-DE"/>
        </w:rPr>
        <w:t xml:space="preserve">rden dem / der Masterstudenten/-in zur Verfügung gestellt. </w:t>
      </w:r>
      <w:r w:rsidR="001B558C" w:rsidRPr="002E3739">
        <w:rPr>
          <w:rFonts w:ascii="Arial" w:hAnsi="Arial" w:cs="Arial"/>
          <w:sz w:val="20"/>
          <w:szCs w:val="20"/>
          <w:lang w:val="de-DE" w:eastAsia="de-DE"/>
        </w:rPr>
        <w:t>Der/ die Ma</w:t>
      </w:r>
      <w:r w:rsidR="004A26AA" w:rsidRPr="002E3739">
        <w:rPr>
          <w:rFonts w:ascii="Arial" w:hAnsi="Arial" w:cs="Arial"/>
          <w:sz w:val="20"/>
          <w:szCs w:val="20"/>
          <w:lang w:val="de-DE" w:eastAsia="de-DE"/>
        </w:rPr>
        <w:t>sterstudent</w:t>
      </w:r>
      <w:r w:rsidRPr="002E3739">
        <w:rPr>
          <w:rFonts w:ascii="Arial" w:hAnsi="Arial" w:cs="Arial"/>
          <w:sz w:val="20"/>
          <w:szCs w:val="20"/>
          <w:lang w:val="de-DE" w:eastAsia="de-DE"/>
        </w:rPr>
        <w:t>/-i</w:t>
      </w:r>
      <w:r w:rsidR="004A26AA" w:rsidRPr="002E3739">
        <w:rPr>
          <w:rFonts w:ascii="Arial" w:hAnsi="Arial" w:cs="Arial"/>
          <w:sz w:val="20"/>
          <w:szCs w:val="20"/>
          <w:lang w:val="de-DE" w:eastAsia="de-DE"/>
        </w:rPr>
        <w:t xml:space="preserve">n wird trotzdem alle Schlüsselentscheidungen der Arbeit selber fällen müssen. Enge Zusammenarbeit wird </w:t>
      </w:r>
      <w:r w:rsidR="001B558C" w:rsidRPr="002E3739">
        <w:rPr>
          <w:rFonts w:ascii="Arial" w:hAnsi="Arial" w:cs="Arial"/>
          <w:sz w:val="20"/>
          <w:szCs w:val="20"/>
          <w:lang w:val="de-DE" w:eastAsia="de-DE"/>
        </w:rPr>
        <w:t xml:space="preserve">jedoch </w:t>
      </w:r>
      <w:r w:rsidR="004A26AA" w:rsidRPr="002E3739">
        <w:rPr>
          <w:rFonts w:ascii="Arial" w:hAnsi="Arial" w:cs="Arial"/>
          <w:sz w:val="20"/>
          <w:szCs w:val="20"/>
          <w:lang w:val="de-DE" w:eastAsia="de-DE"/>
        </w:rPr>
        <w:t xml:space="preserve">für alle Phasen </w:t>
      </w:r>
      <w:r w:rsidR="001B558C" w:rsidRPr="002E3739">
        <w:rPr>
          <w:rFonts w:ascii="Arial" w:hAnsi="Arial" w:cs="Arial"/>
          <w:sz w:val="20"/>
          <w:szCs w:val="20"/>
          <w:lang w:val="de-DE" w:eastAsia="de-DE"/>
        </w:rPr>
        <w:t>der Arbeit angeboten, ebenso wie</w:t>
      </w:r>
      <w:r w:rsidR="004A26AA" w:rsidRPr="002E3739">
        <w:rPr>
          <w:rFonts w:ascii="Arial" w:hAnsi="Arial" w:cs="Arial"/>
          <w:sz w:val="20"/>
          <w:szCs w:val="20"/>
          <w:lang w:val="de-DE" w:eastAsia="de-DE"/>
        </w:rPr>
        <w:t xml:space="preserve"> Unterstützung bei der Suche nach finanzieller Unterstützung. Sofern die Resultate eine ausreichende Qualität haben, soll </w:t>
      </w:r>
      <w:r w:rsidR="001B558C" w:rsidRPr="002E3739">
        <w:rPr>
          <w:rFonts w:ascii="Arial" w:hAnsi="Arial" w:cs="Arial"/>
          <w:sz w:val="20"/>
          <w:szCs w:val="20"/>
          <w:lang w:val="de-DE" w:eastAsia="de-DE"/>
        </w:rPr>
        <w:t xml:space="preserve">kollaborative </w:t>
      </w:r>
      <w:r w:rsidR="004A26AA" w:rsidRPr="002E3739">
        <w:rPr>
          <w:rFonts w:ascii="Arial" w:hAnsi="Arial" w:cs="Arial"/>
          <w:sz w:val="20"/>
          <w:szCs w:val="20"/>
          <w:lang w:val="de-DE" w:eastAsia="de-DE"/>
        </w:rPr>
        <w:t xml:space="preserve">Unterstützung bei </w:t>
      </w:r>
      <w:r w:rsidR="001B558C" w:rsidRPr="002E3739">
        <w:rPr>
          <w:rFonts w:ascii="Arial" w:hAnsi="Arial" w:cs="Arial"/>
          <w:sz w:val="20"/>
          <w:szCs w:val="20"/>
          <w:lang w:val="de-DE" w:eastAsia="de-DE"/>
        </w:rPr>
        <w:t xml:space="preserve">einer gemeinsamen </w:t>
      </w:r>
      <w:r w:rsidR="004A26AA" w:rsidRPr="002E3739">
        <w:rPr>
          <w:rFonts w:ascii="Arial" w:hAnsi="Arial" w:cs="Arial"/>
          <w:sz w:val="20"/>
          <w:szCs w:val="20"/>
          <w:lang w:val="de-DE" w:eastAsia="de-DE"/>
        </w:rPr>
        <w:t xml:space="preserve">Publikation der Resultate geleistet werden. </w:t>
      </w:r>
    </w:p>
    <w:p w:rsidR="00860C31" w:rsidRPr="002E3739" w:rsidRDefault="00860C31" w:rsidP="00371415">
      <w:pPr>
        <w:autoSpaceDE w:val="0"/>
        <w:autoSpaceDN w:val="0"/>
        <w:adjustRightInd w:val="0"/>
        <w:rPr>
          <w:rFonts w:ascii="Arial" w:hAnsi="Arial" w:cs="Arial"/>
          <w:b/>
          <w:bCs/>
          <w:i/>
          <w:iCs/>
          <w:sz w:val="16"/>
          <w:szCs w:val="16"/>
          <w:lang w:val="de-DE" w:eastAsia="de-DE"/>
        </w:rPr>
      </w:pPr>
    </w:p>
    <w:p w:rsidR="00371415" w:rsidRPr="002E3739" w:rsidRDefault="001B558C" w:rsidP="00371415">
      <w:pPr>
        <w:autoSpaceDE w:val="0"/>
        <w:autoSpaceDN w:val="0"/>
        <w:adjustRightInd w:val="0"/>
        <w:rPr>
          <w:rFonts w:ascii="Arial" w:hAnsi="Arial" w:cs="Arial"/>
          <w:sz w:val="20"/>
          <w:szCs w:val="20"/>
          <w:lang w:val="de-DE" w:eastAsia="de-DE"/>
        </w:rPr>
      </w:pPr>
      <w:r w:rsidRPr="002E3739">
        <w:rPr>
          <w:rFonts w:ascii="Arial" w:hAnsi="Arial" w:cs="Arial"/>
          <w:b/>
          <w:bCs/>
          <w:i/>
          <w:iCs/>
          <w:sz w:val="20"/>
          <w:szCs w:val="20"/>
          <w:lang w:val="de-DE" w:eastAsia="de-DE"/>
        </w:rPr>
        <w:t>Voraussetzungen</w:t>
      </w:r>
      <w:r w:rsidR="00371415" w:rsidRPr="002E3739">
        <w:rPr>
          <w:rFonts w:ascii="Arial" w:hAnsi="Arial" w:cs="Arial"/>
          <w:b/>
          <w:bCs/>
          <w:i/>
          <w:iCs/>
          <w:sz w:val="20"/>
          <w:szCs w:val="20"/>
          <w:lang w:val="de-DE" w:eastAsia="de-DE"/>
        </w:rPr>
        <w:t>:</w:t>
      </w:r>
      <w:r w:rsidR="00860C31" w:rsidRPr="002E3739">
        <w:rPr>
          <w:rFonts w:ascii="Arial" w:hAnsi="Arial" w:cs="Arial"/>
          <w:b/>
          <w:bCs/>
          <w:i/>
          <w:iCs/>
          <w:sz w:val="20"/>
          <w:szCs w:val="20"/>
          <w:lang w:val="de-DE" w:eastAsia="de-DE"/>
        </w:rPr>
        <w:t xml:space="preserve"> </w:t>
      </w:r>
      <w:r w:rsidRPr="002E3739">
        <w:rPr>
          <w:rFonts w:ascii="Arial" w:hAnsi="Arial" w:cs="Arial"/>
          <w:sz w:val="20"/>
          <w:szCs w:val="20"/>
          <w:lang w:val="de-DE" w:eastAsia="de-DE"/>
        </w:rPr>
        <w:t xml:space="preserve">gute Deutschkenntnisse, Besuch der Kurse IEPE1 oder ERE3 oder vergleichbare Kenntnisse auf den Gebieten der Umwelt- und Ressourcenökonomie oder der Institutionenökonomie. </w:t>
      </w:r>
    </w:p>
    <w:p w:rsidR="001B558C" w:rsidRPr="002E3739" w:rsidRDefault="001B558C" w:rsidP="00371415">
      <w:pPr>
        <w:autoSpaceDE w:val="0"/>
        <w:autoSpaceDN w:val="0"/>
        <w:adjustRightInd w:val="0"/>
        <w:rPr>
          <w:rFonts w:ascii="Arial" w:hAnsi="Arial" w:cs="Arial"/>
          <w:sz w:val="20"/>
          <w:szCs w:val="20"/>
          <w:lang w:val="de-DE" w:eastAsia="de-DE"/>
        </w:rPr>
      </w:pPr>
    </w:p>
    <w:p w:rsidR="00371415" w:rsidRPr="002E3739" w:rsidRDefault="001B558C" w:rsidP="00371415">
      <w:pPr>
        <w:autoSpaceDE w:val="0"/>
        <w:autoSpaceDN w:val="0"/>
        <w:adjustRightInd w:val="0"/>
        <w:rPr>
          <w:rFonts w:ascii="Arial" w:hAnsi="Arial" w:cs="Arial"/>
          <w:bCs/>
          <w:sz w:val="20"/>
          <w:szCs w:val="20"/>
          <w:lang w:val="de-DE" w:eastAsia="de-DE"/>
        </w:rPr>
      </w:pPr>
      <w:r w:rsidRPr="002E3739">
        <w:rPr>
          <w:rFonts w:ascii="Arial" w:hAnsi="Arial" w:cs="Arial"/>
          <w:b/>
          <w:bCs/>
          <w:i/>
          <w:sz w:val="20"/>
          <w:szCs w:val="20"/>
          <w:lang w:val="de-DE" w:eastAsia="de-DE"/>
        </w:rPr>
        <w:t>Anfangsdatum</w:t>
      </w:r>
      <w:r w:rsidR="00860C31" w:rsidRPr="002E3739">
        <w:rPr>
          <w:rFonts w:ascii="Arial" w:hAnsi="Arial" w:cs="Arial"/>
          <w:b/>
          <w:bCs/>
          <w:sz w:val="20"/>
          <w:szCs w:val="20"/>
          <w:lang w:val="de-DE" w:eastAsia="de-DE"/>
        </w:rPr>
        <w:t xml:space="preserve">: </w:t>
      </w:r>
      <w:r w:rsidRPr="002E3739">
        <w:rPr>
          <w:rFonts w:ascii="Arial" w:hAnsi="Arial" w:cs="Arial"/>
          <w:bCs/>
          <w:sz w:val="20"/>
          <w:szCs w:val="20"/>
          <w:lang w:val="de-DE" w:eastAsia="de-DE"/>
        </w:rPr>
        <w:t xml:space="preserve">so bald wie möglich und in Abstimmung mit dem übrigen Studienprogramm. </w:t>
      </w:r>
    </w:p>
    <w:p w:rsidR="001B558C" w:rsidRPr="002E3739" w:rsidRDefault="001B558C" w:rsidP="00371415">
      <w:pPr>
        <w:autoSpaceDE w:val="0"/>
        <w:autoSpaceDN w:val="0"/>
        <w:adjustRightInd w:val="0"/>
        <w:rPr>
          <w:rFonts w:ascii="Arial" w:hAnsi="Arial" w:cs="Arial"/>
          <w:sz w:val="20"/>
          <w:szCs w:val="20"/>
          <w:lang w:val="de-DE" w:eastAsia="de-DE"/>
        </w:rPr>
      </w:pPr>
    </w:p>
    <w:p w:rsidR="00371415" w:rsidRPr="002E3739" w:rsidRDefault="001B558C" w:rsidP="00371415">
      <w:pPr>
        <w:autoSpaceDE w:val="0"/>
        <w:autoSpaceDN w:val="0"/>
        <w:adjustRightInd w:val="0"/>
        <w:rPr>
          <w:rFonts w:ascii="Arial" w:hAnsi="Arial" w:cs="Arial"/>
          <w:b/>
          <w:bCs/>
          <w:sz w:val="20"/>
          <w:szCs w:val="20"/>
          <w:lang w:val="de-DE" w:eastAsia="de-DE"/>
        </w:rPr>
      </w:pPr>
      <w:r w:rsidRPr="002E3739">
        <w:rPr>
          <w:rFonts w:ascii="Arial" w:hAnsi="Arial" w:cs="Arial"/>
          <w:b/>
          <w:bCs/>
          <w:sz w:val="20"/>
          <w:szCs w:val="20"/>
          <w:lang w:val="de-DE" w:eastAsia="de-DE"/>
        </w:rPr>
        <w:t>Bei Interesse, wenden Sie sich bitte an den möglichen Betreuer</w:t>
      </w:r>
      <w:r w:rsidR="00371415" w:rsidRPr="002E3739">
        <w:rPr>
          <w:rFonts w:ascii="Arial" w:hAnsi="Arial" w:cs="Arial"/>
          <w:b/>
          <w:bCs/>
          <w:sz w:val="20"/>
          <w:szCs w:val="20"/>
          <w:lang w:val="de-DE" w:eastAsia="de-DE"/>
        </w:rPr>
        <w:t>:</w:t>
      </w:r>
    </w:p>
    <w:p w:rsidR="00371415" w:rsidRPr="00624148" w:rsidRDefault="00371415" w:rsidP="00371415">
      <w:pPr>
        <w:autoSpaceDE w:val="0"/>
        <w:autoSpaceDN w:val="0"/>
        <w:adjustRightInd w:val="0"/>
        <w:rPr>
          <w:rFonts w:ascii="Arial" w:hAnsi="Arial" w:cs="Arial"/>
          <w:sz w:val="20"/>
          <w:szCs w:val="20"/>
          <w:lang w:val="en-US" w:eastAsia="de-DE"/>
        </w:rPr>
      </w:pPr>
      <w:r w:rsidRPr="00624148">
        <w:rPr>
          <w:rFonts w:ascii="Arial" w:hAnsi="Arial" w:cs="Arial"/>
          <w:sz w:val="20"/>
          <w:szCs w:val="20"/>
          <w:lang w:val="en-US" w:eastAsia="de-DE"/>
        </w:rPr>
        <w:t>Dr. Andreas Thiel</w:t>
      </w:r>
      <w:r w:rsidR="00E81EF4" w:rsidRPr="00624148">
        <w:rPr>
          <w:rFonts w:ascii="Arial" w:hAnsi="Arial" w:cs="Arial"/>
          <w:sz w:val="20"/>
          <w:szCs w:val="20"/>
          <w:lang w:val="en-US" w:eastAsia="de-DE"/>
        </w:rPr>
        <w:t xml:space="preserve"> - </w:t>
      </w:r>
      <w:r w:rsidRPr="00624148">
        <w:rPr>
          <w:rFonts w:ascii="Arial" w:hAnsi="Arial" w:cs="Arial"/>
          <w:sz w:val="20"/>
          <w:szCs w:val="20"/>
          <w:lang w:val="en-US" w:eastAsia="de-DE"/>
        </w:rPr>
        <w:t xml:space="preserve">Email: </w:t>
      </w:r>
      <w:hyperlink r:id="rId6" w:history="1">
        <w:r w:rsidRPr="00624148">
          <w:rPr>
            <w:rFonts w:ascii="Arial" w:hAnsi="Arial" w:cs="Arial"/>
            <w:sz w:val="20"/>
            <w:szCs w:val="20"/>
            <w:lang w:val="en-US" w:eastAsia="de-DE"/>
          </w:rPr>
          <w:t>a.thiel@staff.hu-berlin.de</w:t>
        </w:r>
      </w:hyperlink>
    </w:p>
    <w:p w:rsidR="00371415" w:rsidRPr="002E3739" w:rsidRDefault="00371415" w:rsidP="00371415">
      <w:pPr>
        <w:autoSpaceDE w:val="0"/>
        <w:autoSpaceDN w:val="0"/>
        <w:adjustRightInd w:val="0"/>
        <w:rPr>
          <w:rFonts w:ascii="Arial" w:hAnsi="Arial" w:cs="Arial"/>
          <w:sz w:val="20"/>
          <w:szCs w:val="20"/>
          <w:lang w:val="de-DE" w:eastAsia="de-DE"/>
        </w:rPr>
      </w:pPr>
      <w:r w:rsidRPr="002E3739">
        <w:rPr>
          <w:rFonts w:ascii="Arial" w:hAnsi="Arial" w:cs="Arial"/>
          <w:sz w:val="20"/>
          <w:szCs w:val="20"/>
          <w:lang w:val="de-DE" w:eastAsia="de-DE"/>
        </w:rPr>
        <w:t>Phone: 0049(0)30-2093-6068</w:t>
      </w:r>
    </w:p>
    <w:p w:rsidR="00491D24" w:rsidRPr="002E3739" w:rsidRDefault="00371415" w:rsidP="00491D24">
      <w:pPr>
        <w:autoSpaceDE w:val="0"/>
        <w:autoSpaceDN w:val="0"/>
        <w:adjustRightInd w:val="0"/>
        <w:rPr>
          <w:rFonts w:ascii="Verdana" w:hAnsi="Verdana" w:cs="Courier New"/>
          <w:sz w:val="20"/>
          <w:szCs w:val="20"/>
          <w:lang w:val="de-DE" w:eastAsia="de-DE"/>
        </w:rPr>
      </w:pPr>
      <w:r w:rsidRPr="002E3739">
        <w:rPr>
          <w:rFonts w:ascii="Arial" w:hAnsi="Arial" w:cs="Arial"/>
          <w:sz w:val="20"/>
          <w:szCs w:val="20"/>
          <w:lang w:val="de-DE" w:eastAsia="de-DE"/>
        </w:rPr>
        <w:t>Office: 1.10, Philippstraße 13, Haus 12 – Humboldt-Universität zu Berlin</w:t>
      </w:r>
    </w:p>
    <w:sectPr w:rsidR="00491D24" w:rsidRPr="002E3739" w:rsidSect="00B21D19">
      <w:headerReference w:type="first" r:id="rId7"/>
      <w:pgSz w:w="11906" w:h="16838"/>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BAA" w:rsidRDefault="00065BAA" w:rsidP="00514BC5">
      <w:r>
        <w:separator/>
      </w:r>
    </w:p>
  </w:endnote>
  <w:endnote w:type="continuationSeparator" w:id="0">
    <w:p w:rsidR="00065BAA" w:rsidRDefault="00065BAA" w:rsidP="00514B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BAA" w:rsidRDefault="00065BAA" w:rsidP="00514BC5">
      <w:r>
        <w:separator/>
      </w:r>
    </w:p>
  </w:footnote>
  <w:footnote w:type="continuationSeparator" w:id="0">
    <w:p w:rsidR="00065BAA" w:rsidRDefault="00065BAA" w:rsidP="00514B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AC6" w:rsidRDefault="00E37185">
    <w:pPr>
      <w:pStyle w:val="Kopfzeile"/>
    </w:pPr>
    <w:r>
      <w:rPr>
        <w:noProof/>
        <w:lang w:val="de-DE" w:eastAsia="de-DE"/>
      </w:rPr>
      <w:drawing>
        <wp:anchor distT="0" distB="0" distL="114300" distR="114300" simplePos="0" relativeHeight="251658752" behindDoc="1" locked="0" layoutInCell="1" allowOverlap="1">
          <wp:simplePos x="0" y="0"/>
          <wp:positionH relativeFrom="column">
            <wp:posOffset>-40005</wp:posOffset>
          </wp:positionH>
          <wp:positionV relativeFrom="paragraph">
            <wp:posOffset>311150</wp:posOffset>
          </wp:positionV>
          <wp:extent cx="4601210" cy="161925"/>
          <wp:effectExtent l="19050" t="0" r="8890" b="0"/>
          <wp:wrapTight wrapText="bothSides">
            <wp:wrapPolygon edited="0">
              <wp:start x="-89" y="0"/>
              <wp:lineTo x="-89" y="20329"/>
              <wp:lineTo x="21642" y="20329"/>
              <wp:lineTo x="21642" y="0"/>
              <wp:lineTo x="-89" y="0"/>
            </wp:wrapPolygon>
          </wp:wrapTight>
          <wp:docPr id="10" name="Bild 10" descr="schrift_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hrift_s_600dpi"/>
                  <pic:cNvPicPr>
                    <a:picLocks noChangeAspect="1" noChangeArrowheads="1"/>
                  </pic:cNvPicPr>
                </pic:nvPicPr>
                <pic:blipFill>
                  <a:blip r:embed="rId1"/>
                  <a:srcRect/>
                  <a:stretch>
                    <a:fillRect/>
                  </a:stretch>
                </pic:blipFill>
                <pic:spPr bwMode="auto">
                  <a:xfrm>
                    <a:off x="0" y="0"/>
                    <a:ext cx="4601210" cy="161925"/>
                  </a:xfrm>
                  <a:prstGeom prst="rect">
                    <a:avLst/>
                  </a:prstGeom>
                  <a:noFill/>
                  <a:ln w="9525">
                    <a:noFill/>
                    <a:miter lim="800000"/>
                    <a:headEnd/>
                    <a:tailEnd/>
                  </a:ln>
                </pic:spPr>
              </pic:pic>
            </a:graphicData>
          </a:graphic>
        </wp:anchor>
      </w:drawing>
    </w:r>
    <w:r w:rsidR="000E4B65">
      <w:rPr>
        <w:noProof/>
        <w:lang w:val="de-DE" w:eastAsia="de-DE"/>
      </w:rPr>
      <w:pict>
        <v:shapetype id="_x0000_t202" coordsize="21600,21600" o:spt="202" path="m,l,21600r21600,l21600,xe">
          <v:stroke joinstyle="miter"/>
          <v:path gradientshapeok="t" o:connecttype="rect"/>
        </v:shapetype>
        <v:shape id="_x0000_s2057" type="#_x0000_t202" style="position:absolute;margin-left:-11.45pt;margin-top:43.7pt;width:393.3pt;height:23.3pt;z-index:251657728;mso-position-horizontal-relative:text;mso-position-vertical-relative:text" filled="f" stroked="f">
          <v:textbox style="mso-next-textbox:#_x0000_s2057">
            <w:txbxContent>
              <w:p w:rsidR="00AA1AC6" w:rsidRPr="007A60E9" w:rsidRDefault="00AA1AC6" w:rsidP="00DF7E00">
                <w:pPr>
                  <w:pStyle w:val="Kopfzeile"/>
                  <w:rPr>
                    <w:caps/>
                    <w:spacing w:val="2"/>
                    <w:sz w:val="28"/>
                    <w:szCs w:val="28"/>
                  </w:rPr>
                </w:pPr>
                <w:r w:rsidRPr="007A60E9">
                  <w:rPr>
                    <w:caps/>
                    <w:spacing w:val="2"/>
                    <w:sz w:val="28"/>
                    <w:szCs w:val="28"/>
                    <w:lang w:val="de-DE"/>
                  </w:rPr>
                  <w:t>Landwirtschaftlich</w:t>
                </w:r>
                <w:r>
                  <w:rPr>
                    <w:caps/>
                    <w:spacing w:val="2"/>
                    <w:sz w:val="28"/>
                    <w:szCs w:val="28"/>
                    <w:lang w:val="de-DE"/>
                  </w:rPr>
                  <w:t xml:space="preserve"> </w:t>
                </w:r>
                <w:r w:rsidRPr="007A60E9">
                  <w:rPr>
                    <w:caps/>
                    <w:spacing w:val="2"/>
                    <w:sz w:val="28"/>
                    <w:szCs w:val="28"/>
                    <w:lang w:val="de-DE"/>
                  </w:rPr>
                  <w:t>-</w:t>
                </w:r>
                <w:r>
                  <w:rPr>
                    <w:caps/>
                    <w:spacing w:val="2"/>
                    <w:sz w:val="28"/>
                    <w:szCs w:val="28"/>
                    <w:lang w:val="de-DE"/>
                  </w:rPr>
                  <w:t xml:space="preserve"> </w:t>
                </w:r>
                <w:r w:rsidRPr="007A60E9">
                  <w:rPr>
                    <w:caps/>
                    <w:spacing w:val="2"/>
                    <w:sz w:val="28"/>
                    <w:szCs w:val="28"/>
                    <w:lang w:val="de-DE"/>
                  </w:rPr>
                  <w:t>Gärtnerische Fakultät</w:t>
                </w:r>
              </w:p>
            </w:txbxContent>
          </v:textbox>
          <w10:wrap type="square"/>
        </v:shape>
      </w:pict>
    </w:r>
    <w:r>
      <w:rPr>
        <w:noProof/>
        <w:lang w:val="de-DE" w:eastAsia="de-DE"/>
      </w:rPr>
      <w:drawing>
        <wp:anchor distT="0" distB="0" distL="114300" distR="114300" simplePos="0" relativeHeight="251656704" behindDoc="1" locked="0" layoutInCell="1" allowOverlap="1">
          <wp:simplePos x="0" y="0"/>
          <wp:positionH relativeFrom="column">
            <wp:posOffset>4741545</wp:posOffset>
          </wp:positionH>
          <wp:positionV relativeFrom="paragraph">
            <wp:posOffset>635</wp:posOffset>
          </wp:positionV>
          <wp:extent cx="1031240" cy="1017905"/>
          <wp:effectExtent l="19050" t="0" r="0" b="0"/>
          <wp:wrapTight wrapText="bothSides">
            <wp:wrapPolygon edited="0">
              <wp:start x="-399" y="0"/>
              <wp:lineTo x="-399" y="21021"/>
              <wp:lineTo x="21547" y="21021"/>
              <wp:lineTo x="21547" y="0"/>
              <wp:lineTo x="-399" y="0"/>
            </wp:wrapPolygon>
          </wp:wrapTight>
          <wp:docPr id="8" name="Bild 8" descr="logo_s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s_600dpi"/>
                  <pic:cNvPicPr>
                    <a:picLocks noChangeAspect="1" noChangeArrowheads="1"/>
                  </pic:cNvPicPr>
                </pic:nvPicPr>
                <pic:blipFill>
                  <a:blip r:embed="rId2"/>
                  <a:srcRect/>
                  <a:stretch>
                    <a:fillRect/>
                  </a:stretch>
                </pic:blipFill>
                <pic:spPr bwMode="auto">
                  <a:xfrm>
                    <a:off x="0" y="0"/>
                    <a:ext cx="1031240" cy="101790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3F01"/>
  <w:defaultTabStop w:val="708"/>
  <w:hyphenationZone w:val="425"/>
  <w:drawingGridHorizontalSpacing w:val="57"/>
  <w:drawingGridVerticalSpacing w:val="57"/>
  <w:characterSpacingControl w:val="doNotCompress"/>
  <w:hdrShapeDefaults>
    <o:shapedefaults v:ext="edit" spidmax="5122">
      <o:colormenu v:ext="edit" fillcolor="none" strokecolor="none"/>
    </o:shapedefaults>
    <o:shapelayout v:ext="edit">
      <o:idmap v:ext="edit" data="2"/>
    </o:shapelayout>
  </w:hdrShapeDefaults>
  <w:footnotePr>
    <w:footnote w:id="-1"/>
    <w:footnote w:id="0"/>
  </w:footnotePr>
  <w:endnotePr>
    <w:endnote w:id="-1"/>
    <w:endnote w:id="0"/>
  </w:endnotePr>
  <w:compat/>
  <w:rsids>
    <w:rsidRoot w:val="00491D24"/>
    <w:rsid w:val="00000137"/>
    <w:rsid w:val="00001C81"/>
    <w:rsid w:val="0000569F"/>
    <w:rsid w:val="000103AF"/>
    <w:rsid w:val="00011E7C"/>
    <w:rsid w:val="000135B6"/>
    <w:rsid w:val="00013AFE"/>
    <w:rsid w:val="0001691C"/>
    <w:rsid w:val="000222EA"/>
    <w:rsid w:val="00033E1D"/>
    <w:rsid w:val="00033F2F"/>
    <w:rsid w:val="00034166"/>
    <w:rsid w:val="00036EEA"/>
    <w:rsid w:val="000372BB"/>
    <w:rsid w:val="0004076A"/>
    <w:rsid w:val="00046E4C"/>
    <w:rsid w:val="000504B9"/>
    <w:rsid w:val="00050E1F"/>
    <w:rsid w:val="00053153"/>
    <w:rsid w:val="000553F3"/>
    <w:rsid w:val="00056E2B"/>
    <w:rsid w:val="00061C67"/>
    <w:rsid w:val="00062EF1"/>
    <w:rsid w:val="00063411"/>
    <w:rsid w:val="00063DFB"/>
    <w:rsid w:val="00063F76"/>
    <w:rsid w:val="00064B4B"/>
    <w:rsid w:val="00065BAA"/>
    <w:rsid w:val="00067911"/>
    <w:rsid w:val="00073FA3"/>
    <w:rsid w:val="00074024"/>
    <w:rsid w:val="00075EA6"/>
    <w:rsid w:val="000855C1"/>
    <w:rsid w:val="00092821"/>
    <w:rsid w:val="00094E0C"/>
    <w:rsid w:val="000A4484"/>
    <w:rsid w:val="000A473C"/>
    <w:rsid w:val="000B6B51"/>
    <w:rsid w:val="000B7B12"/>
    <w:rsid w:val="000B7C89"/>
    <w:rsid w:val="000B7DEE"/>
    <w:rsid w:val="000C151A"/>
    <w:rsid w:val="000C473A"/>
    <w:rsid w:val="000C793E"/>
    <w:rsid w:val="000D18CB"/>
    <w:rsid w:val="000D35A0"/>
    <w:rsid w:val="000D6260"/>
    <w:rsid w:val="000D683C"/>
    <w:rsid w:val="000D7FEE"/>
    <w:rsid w:val="000E0A23"/>
    <w:rsid w:val="000E1C90"/>
    <w:rsid w:val="000E3010"/>
    <w:rsid w:val="000E4B65"/>
    <w:rsid w:val="000E52E4"/>
    <w:rsid w:val="000F2D07"/>
    <w:rsid w:val="000F5BB7"/>
    <w:rsid w:val="00101B41"/>
    <w:rsid w:val="00106505"/>
    <w:rsid w:val="001116D3"/>
    <w:rsid w:val="00111B92"/>
    <w:rsid w:val="00114ACD"/>
    <w:rsid w:val="00117C21"/>
    <w:rsid w:val="00121338"/>
    <w:rsid w:val="00122691"/>
    <w:rsid w:val="0012338C"/>
    <w:rsid w:val="00124945"/>
    <w:rsid w:val="001307BD"/>
    <w:rsid w:val="001354D5"/>
    <w:rsid w:val="00135B6B"/>
    <w:rsid w:val="00141A81"/>
    <w:rsid w:val="00144ED1"/>
    <w:rsid w:val="00157782"/>
    <w:rsid w:val="001640D0"/>
    <w:rsid w:val="00166B6E"/>
    <w:rsid w:val="0017481B"/>
    <w:rsid w:val="0018072C"/>
    <w:rsid w:val="00182726"/>
    <w:rsid w:val="00185097"/>
    <w:rsid w:val="001857D6"/>
    <w:rsid w:val="0018766B"/>
    <w:rsid w:val="001877F1"/>
    <w:rsid w:val="00190245"/>
    <w:rsid w:val="001902CE"/>
    <w:rsid w:val="00190AAF"/>
    <w:rsid w:val="0019572F"/>
    <w:rsid w:val="00196CEB"/>
    <w:rsid w:val="00196F2B"/>
    <w:rsid w:val="001A2B40"/>
    <w:rsid w:val="001A60D6"/>
    <w:rsid w:val="001B01A1"/>
    <w:rsid w:val="001B2873"/>
    <w:rsid w:val="001B2D5B"/>
    <w:rsid w:val="001B558C"/>
    <w:rsid w:val="001B670E"/>
    <w:rsid w:val="001C28A2"/>
    <w:rsid w:val="001C2A45"/>
    <w:rsid w:val="001C3C9F"/>
    <w:rsid w:val="001C5659"/>
    <w:rsid w:val="001D3BE4"/>
    <w:rsid w:val="001D7D4D"/>
    <w:rsid w:val="001E1B90"/>
    <w:rsid w:val="001E1F49"/>
    <w:rsid w:val="001E3BEB"/>
    <w:rsid w:val="001E4458"/>
    <w:rsid w:val="001E5AEA"/>
    <w:rsid w:val="001F1777"/>
    <w:rsid w:val="001F1CDE"/>
    <w:rsid w:val="001F3700"/>
    <w:rsid w:val="001F4555"/>
    <w:rsid w:val="001F5CB5"/>
    <w:rsid w:val="001F7EB8"/>
    <w:rsid w:val="00200F4C"/>
    <w:rsid w:val="00203A3C"/>
    <w:rsid w:val="00207F0D"/>
    <w:rsid w:val="00210CCA"/>
    <w:rsid w:val="002133BA"/>
    <w:rsid w:val="00215B45"/>
    <w:rsid w:val="0021609F"/>
    <w:rsid w:val="00216529"/>
    <w:rsid w:val="00220D44"/>
    <w:rsid w:val="00220FAA"/>
    <w:rsid w:val="00222040"/>
    <w:rsid w:val="00223BCD"/>
    <w:rsid w:val="00226CFD"/>
    <w:rsid w:val="0022703F"/>
    <w:rsid w:val="00227B37"/>
    <w:rsid w:val="00234358"/>
    <w:rsid w:val="00234F2D"/>
    <w:rsid w:val="00235F74"/>
    <w:rsid w:val="002368C0"/>
    <w:rsid w:val="00236ADE"/>
    <w:rsid w:val="00242074"/>
    <w:rsid w:val="002435B6"/>
    <w:rsid w:val="00247772"/>
    <w:rsid w:val="00250F59"/>
    <w:rsid w:val="00253614"/>
    <w:rsid w:val="00253DB7"/>
    <w:rsid w:val="00254460"/>
    <w:rsid w:val="00254D0D"/>
    <w:rsid w:val="00255766"/>
    <w:rsid w:val="002560BE"/>
    <w:rsid w:val="0025680C"/>
    <w:rsid w:val="00256E73"/>
    <w:rsid w:val="00260F3B"/>
    <w:rsid w:val="00266056"/>
    <w:rsid w:val="00266462"/>
    <w:rsid w:val="0026759E"/>
    <w:rsid w:val="0027236B"/>
    <w:rsid w:val="0027295D"/>
    <w:rsid w:val="0027525A"/>
    <w:rsid w:val="00276558"/>
    <w:rsid w:val="00276D7A"/>
    <w:rsid w:val="002775A0"/>
    <w:rsid w:val="00282622"/>
    <w:rsid w:val="00283204"/>
    <w:rsid w:val="002832BE"/>
    <w:rsid w:val="0028582C"/>
    <w:rsid w:val="0028734B"/>
    <w:rsid w:val="002900E5"/>
    <w:rsid w:val="002929C9"/>
    <w:rsid w:val="0029510A"/>
    <w:rsid w:val="002A0D1D"/>
    <w:rsid w:val="002A54D4"/>
    <w:rsid w:val="002A5D68"/>
    <w:rsid w:val="002A6517"/>
    <w:rsid w:val="002B2C43"/>
    <w:rsid w:val="002B425B"/>
    <w:rsid w:val="002B427C"/>
    <w:rsid w:val="002B74F8"/>
    <w:rsid w:val="002C0803"/>
    <w:rsid w:val="002C453A"/>
    <w:rsid w:val="002C5F9D"/>
    <w:rsid w:val="002C6B8B"/>
    <w:rsid w:val="002D4002"/>
    <w:rsid w:val="002D5A05"/>
    <w:rsid w:val="002D73F9"/>
    <w:rsid w:val="002E347D"/>
    <w:rsid w:val="002E3739"/>
    <w:rsid w:val="002E3D65"/>
    <w:rsid w:val="002E563E"/>
    <w:rsid w:val="002F0100"/>
    <w:rsid w:val="002F24EF"/>
    <w:rsid w:val="002F4D2C"/>
    <w:rsid w:val="002F79EF"/>
    <w:rsid w:val="00302A03"/>
    <w:rsid w:val="00304822"/>
    <w:rsid w:val="00304CE5"/>
    <w:rsid w:val="00307AE3"/>
    <w:rsid w:val="00310445"/>
    <w:rsid w:val="0031735C"/>
    <w:rsid w:val="00320EAA"/>
    <w:rsid w:val="00332028"/>
    <w:rsid w:val="00335E2D"/>
    <w:rsid w:val="0033722F"/>
    <w:rsid w:val="0034343B"/>
    <w:rsid w:val="003439D8"/>
    <w:rsid w:val="00350230"/>
    <w:rsid w:val="00351E8E"/>
    <w:rsid w:val="00352404"/>
    <w:rsid w:val="00360F71"/>
    <w:rsid w:val="00371415"/>
    <w:rsid w:val="0037471A"/>
    <w:rsid w:val="00375BBE"/>
    <w:rsid w:val="003764E7"/>
    <w:rsid w:val="00383A51"/>
    <w:rsid w:val="00392D3C"/>
    <w:rsid w:val="003931CE"/>
    <w:rsid w:val="003A049A"/>
    <w:rsid w:val="003A50AF"/>
    <w:rsid w:val="003A64CC"/>
    <w:rsid w:val="003B2D2E"/>
    <w:rsid w:val="003B66B9"/>
    <w:rsid w:val="003C1F79"/>
    <w:rsid w:val="003E3012"/>
    <w:rsid w:val="003E71B1"/>
    <w:rsid w:val="003F2555"/>
    <w:rsid w:val="003F43E6"/>
    <w:rsid w:val="003F46C1"/>
    <w:rsid w:val="003F7787"/>
    <w:rsid w:val="00401148"/>
    <w:rsid w:val="00401DCC"/>
    <w:rsid w:val="0040750D"/>
    <w:rsid w:val="00410F6E"/>
    <w:rsid w:val="004152D1"/>
    <w:rsid w:val="00416E14"/>
    <w:rsid w:val="00420B05"/>
    <w:rsid w:val="00421F3F"/>
    <w:rsid w:val="004232B7"/>
    <w:rsid w:val="00424BD7"/>
    <w:rsid w:val="0042518C"/>
    <w:rsid w:val="004369B2"/>
    <w:rsid w:val="00441375"/>
    <w:rsid w:val="00447F90"/>
    <w:rsid w:val="00453DF7"/>
    <w:rsid w:val="0046104F"/>
    <w:rsid w:val="00462371"/>
    <w:rsid w:val="00467A29"/>
    <w:rsid w:val="00471A0A"/>
    <w:rsid w:val="00472952"/>
    <w:rsid w:val="004734AA"/>
    <w:rsid w:val="00474491"/>
    <w:rsid w:val="00482897"/>
    <w:rsid w:val="004855AC"/>
    <w:rsid w:val="00485B0C"/>
    <w:rsid w:val="00486455"/>
    <w:rsid w:val="004872FE"/>
    <w:rsid w:val="00491D24"/>
    <w:rsid w:val="00492707"/>
    <w:rsid w:val="004A26AA"/>
    <w:rsid w:val="004A6E62"/>
    <w:rsid w:val="004A72BE"/>
    <w:rsid w:val="004A7802"/>
    <w:rsid w:val="004B0973"/>
    <w:rsid w:val="004B6979"/>
    <w:rsid w:val="004C068F"/>
    <w:rsid w:val="004C0A06"/>
    <w:rsid w:val="004C3683"/>
    <w:rsid w:val="004C58CE"/>
    <w:rsid w:val="004C7B17"/>
    <w:rsid w:val="004D6A33"/>
    <w:rsid w:val="004D78EA"/>
    <w:rsid w:val="004E6A4C"/>
    <w:rsid w:val="004E7B5F"/>
    <w:rsid w:val="004F33C0"/>
    <w:rsid w:val="004F4E66"/>
    <w:rsid w:val="004F5046"/>
    <w:rsid w:val="00503CDE"/>
    <w:rsid w:val="0050460F"/>
    <w:rsid w:val="00510CCB"/>
    <w:rsid w:val="00514BC5"/>
    <w:rsid w:val="00520166"/>
    <w:rsid w:val="0052060D"/>
    <w:rsid w:val="00521FA5"/>
    <w:rsid w:val="00525E06"/>
    <w:rsid w:val="005279DD"/>
    <w:rsid w:val="00533ACD"/>
    <w:rsid w:val="005364FF"/>
    <w:rsid w:val="005371EB"/>
    <w:rsid w:val="005426D5"/>
    <w:rsid w:val="00545D62"/>
    <w:rsid w:val="00546B31"/>
    <w:rsid w:val="005475A4"/>
    <w:rsid w:val="00547C7A"/>
    <w:rsid w:val="00550FD4"/>
    <w:rsid w:val="00551704"/>
    <w:rsid w:val="005528C7"/>
    <w:rsid w:val="00554425"/>
    <w:rsid w:val="00554FF2"/>
    <w:rsid w:val="005562F2"/>
    <w:rsid w:val="00556BBD"/>
    <w:rsid w:val="005722BC"/>
    <w:rsid w:val="00580E26"/>
    <w:rsid w:val="00585700"/>
    <w:rsid w:val="00587A3D"/>
    <w:rsid w:val="00590214"/>
    <w:rsid w:val="00591EEE"/>
    <w:rsid w:val="00593B20"/>
    <w:rsid w:val="0059702D"/>
    <w:rsid w:val="005A63AD"/>
    <w:rsid w:val="005B3735"/>
    <w:rsid w:val="005B4C74"/>
    <w:rsid w:val="005B703A"/>
    <w:rsid w:val="005C0D53"/>
    <w:rsid w:val="005C3D9B"/>
    <w:rsid w:val="005C7B41"/>
    <w:rsid w:val="005D05D1"/>
    <w:rsid w:val="005D2A5C"/>
    <w:rsid w:val="005D35EC"/>
    <w:rsid w:val="005D4212"/>
    <w:rsid w:val="005E0F05"/>
    <w:rsid w:val="005E28E1"/>
    <w:rsid w:val="005E7087"/>
    <w:rsid w:val="005F34BE"/>
    <w:rsid w:val="005F4A5C"/>
    <w:rsid w:val="005F6055"/>
    <w:rsid w:val="005F7B5A"/>
    <w:rsid w:val="005F7B6E"/>
    <w:rsid w:val="006046F5"/>
    <w:rsid w:val="00616952"/>
    <w:rsid w:val="00622A19"/>
    <w:rsid w:val="00624148"/>
    <w:rsid w:val="00626534"/>
    <w:rsid w:val="00632ED6"/>
    <w:rsid w:val="006346EA"/>
    <w:rsid w:val="006460EA"/>
    <w:rsid w:val="00650771"/>
    <w:rsid w:val="0065246A"/>
    <w:rsid w:val="00670CA7"/>
    <w:rsid w:val="00672175"/>
    <w:rsid w:val="0067379C"/>
    <w:rsid w:val="00674871"/>
    <w:rsid w:val="00674D09"/>
    <w:rsid w:val="00675B1D"/>
    <w:rsid w:val="00682572"/>
    <w:rsid w:val="00682C61"/>
    <w:rsid w:val="00687167"/>
    <w:rsid w:val="00687EEA"/>
    <w:rsid w:val="00690224"/>
    <w:rsid w:val="00690C63"/>
    <w:rsid w:val="00690FA9"/>
    <w:rsid w:val="00691314"/>
    <w:rsid w:val="00691F7A"/>
    <w:rsid w:val="00695402"/>
    <w:rsid w:val="006970A7"/>
    <w:rsid w:val="006A2552"/>
    <w:rsid w:val="006A3E5C"/>
    <w:rsid w:val="006A47CE"/>
    <w:rsid w:val="006A79B7"/>
    <w:rsid w:val="006A7C2A"/>
    <w:rsid w:val="006B19D9"/>
    <w:rsid w:val="006B6452"/>
    <w:rsid w:val="006B694D"/>
    <w:rsid w:val="006C26A9"/>
    <w:rsid w:val="006C4696"/>
    <w:rsid w:val="006C796A"/>
    <w:rsid w:val="006D04BE"/>
    <w:rsid w:val="006D26CA"/>
    <w:rsid w:val="006D583B"/>
    <w:rsid w:val="006E05DD"/>
    <w:rsid w:val="006E60CA"/>
    <w:rsid w:val="006E73AE"/>
    <w:rsid w:val="006F0AC9"/>
    <w:rsid w:val="006F1890"/>
    <w:rsid w:val="006F2979"/>
    <w:rsid w:val="006F3E6A"/>
    <w:rsid w:val="006F4452"/>
    <w:rsid w:val="0071379B"/>
    <w:rsid w:val="0072795B"/>
    <w:rsid w:val="00733716"/>
    <w:rsid w:val="00737627"/>
    <w:rsid w:val="0074285F"/>
    <w:rsid w:val="00743203"/>
    <w:rsid w:val="0074612E"/>
    <w:rsid w:val="00756114"/>
    <w:rsid w:val="00760371"/>
    <w:rsid w:val="00762188"/>
    <w:rsid w:val="00763E68"/>
    <w:rsid w:val="00763FD4"/>
    <w:rsid w:val="00766AB3"/>
    <w:rsid w:val="00767A08"/>
    <w:rsid w:val="007718A9"/>
    <w:rsid w:val="007732D8"/>
    <w:rsid w:val="00777C24"/>
    <w:rsid w:val="00782E02"/>
    <w:rsid w:val="007849AA"/>
    <w:rsid w:val="00786D1A"/>
    <w:rsid w:val="00791F13"/>
    <w:rsid w:val="00792BD0"/>
    <w:rsid w:val="00793606"/>
    <w:rsid w:val="00797E41"/>
    <w:rsid w:val="007A4778"/>
    <w:rsid w:val="007A60E9"/>
    <w:rsid w:val="007A6232"/>
    <w:rsid w:val="007A6A4B"/>
    <w:rsid w:val="007A6F89"/>
    <w:rsid w:val="007A788D"/>
    <w:rsid w:val="007B1F9C"/>
    <w:rsid w:val="007B313E"/>
    <w:rsid w:val="007B471C"/>
    <w:rsid w:val="007C3197"/>
    <w:rsid w:val="007C3EAC"/>
    <w:rsid w:val="007D0D63"/>
    <w:rsid w:val="007D66A8"/>
    <w:rsid w:val="007E02CD"/>
    <w:rsid w:val="007E0317"/>
    <w:rsid w:val="007E101E"/>
    <w:rsid w:val="007E54DF"/>
    <w:rsid w:val="007E61EB"/>
    <w:rsid w:val="007E7538"/>
    <w:rsid w:val="007F027B"/>
    <w:rsid w:val="007F635D"/>
    <w:rsid w:val="008069A2"/>
    <w:rsid w:val="00811CF7"/>
    <w:rsid w:val="00814587"/>
    <w:rsid w:val="00815393"/>
    <w:rsid w:val="00824455"/>
    <w:rsid w:val="00827F32"/>
    <w:rsid w:val="00833FEE"/>
    <w:rsid w:val="0083707D"/>
    <w:rsid w:val="0084597D"/>
    <w:rsid w:val="008549A5"/>
    <w:rsid w:val="008577CB"/>
    <w:rsid w:val="00860C31"/>
    <w:rsid w:val="008619B6"/>
    <w:rsid w:val="008631F4"/>
    <w:rsid w:val="008648AF"/>
    <w:rsid w:val="00867E76"/>
    <w:rsid w:val="00867FBF"/>
    <w:rsid w:val="0087151C"/>
    <w:rsid w:val="0087167D"/>
    <w:rsid w:val="00872AD2"/>
    <w:rsid w:val="0087496D"/>
    <w:rsid w:val="008757FF"/>
    <w:rsid w:val="00881D8C"/>
    <w:rsid w:val="00885341"/>
    <w:rsid w:val="00885AED"/>
    <w:rsid w:val="00887F54"/>
    <w:rsid w:val="008904A1"/>
    <w:rsid w:val="008922AD"/>
    <w:rsid w:val="008925F9"/>
    <w:rsid w:val="008A0218"/>
    <w:rsid w:val="008A6D83"/>
    <w:rsid w:val="008B19DB"/>
    <w:rsid w:val="008B3DEC"/>
    <w:rsid w:val="008B4BFB"/>
    <w:rsid w:val="008C024F"/>
    <w:rsid w:val="008E024C"/>
    <w:rsid w:val="008F0282"/>
    <w:rsid w:val="008F1294"/>
    <w:rsid w:val="008F32C4"/>
    <w:rsid w:val="008F42B7"/>
    <w:rsid w:val="008F7FC1"/>
    <w:rsid w:val="009072E7"/>
    <w:rsid w:val="0091046C"/>
    <w:rsid w:val="00911460"/>
    <w:rsid w:val="00913F14"/>
    <w:rsid w:val="009150B0"/>
    <w:rsid w:val="0091516B"/>
    <w:rsid w:val="00923C87"/>
    <w:rsid w:val="00923F08"/>
    <w:rsid w:val="00925FF5"/>
    <w:rsid w:val="00926838"/>
    <w:rsid w:val="009279E8"/>
    <w:rsid w:val="00930A58"/>
    <w:rsid w:val="009326E1"/>
    <w:rsid w:val="009337E0"/>
    <w:rsid w:val="00934197"/>
    <w:rsid w:val="00936066"/>
    <w:rsid w:val="0094195D"/>
    <w:rsid w:val="00945A3B"/>
    <w:rsid w:val="0094602A"/>
    <w:rsid w:val="00950B85"/>
    <w:rsid w:val="00951A53"/>
    <w:rsid w:val="009553BB"/>
    <w:rsid w:val="009560BB"/>
    <w:rsid w:val="0096064F"/>
    <w:rsid w:val="00960FEC"/>
    <w:rsid w:val="0096174E"/>
    <w:rsid w:val="0096201A"/>
    <w:rsid w:val="009673C9"/>
    <w:rsid w:val="009779D9"/>
    <w:rsid w:val="0098193E"/>
    <w:rsid w:val="00982096"/>
    <w:rsid w:val="009825AF"/>
    <w:rsid w:val="00984083"/>
    <w:rsid w:val="00985D2C"/>
    <w:rsid w:val="00990CAE"/>
    <w:rsid w:val="00992961"/>
    <w:rsid w:val="00993852"/>
    <w:rsid w:val="009945B5"/>
    <w:rsid w:val="00996733"/>
    <w:rsid w:val="009A2E06"/>
    <w:rsid w:val="009A3579"/>
    <w:rsid w:val="009A40D0"/>
    <w:rsid w:val="009A516F"/>
    <w:rsid w:val="009B0414"/>
    <w:rsid w:val="009C32A9"/>
    <w:rsid w:val="009C4B69"/>
    <w:rsid w:val="009D188D"/>
    <w:rsid w:val="009E1261"/>
    <w:rsid w:val="009E364E"/>
    <w:rsid w:val="009F093A"/>
    <w:rsid w:val="009F1417"/>
    <w:rsid w:val="009F35AF"/>
    <w:rsid w:val="009F3E82"/>
    <w:rsid w:val="009F5531"/>
    <w:rsid w:val="009F5978"/>
    <w:rsid w:val="009F65EC"/>
    <w:rsid w:val="00A00297"/>
    <w:rsid w:val="00A01829"/>
    <w:rsid w:val="00A03074"/>
    <w:rsid w:val="00A03217"/>
    <w:rsid w:val="00A03511"/>
    <w:rsid w:val="00A048B9"/>
    <w:rsid w:val="00A04B47"/>
    <w:rsid w:val="00A06AB5"/>
    <w:rsid w:val="00A10B77"/>
    <w:rsid w:val="00A1480C"/>
    <w:rsid w:val="00A1555F"/>
    <w:rsid w:val="00A22A6C"/>
    <w:rsid w:val="00A24737"/>
    <w:rsid w:val="00A25911"/>
    <w:rsid w:val="00A26716"/>
    <w:rsid w:val="00A2707B"/>
    <w:rsid w:val="00A3135C"/>
    <w:rsid w:val="00A3208D"/>
    <w:rsid w:val="00A33513"/>
    <w:rsid w:val="00A3540C"/>
    <w:rsid w:val="00A406F3"/>
    <w:rsid w:val="00A40797"/>
    <w:rsid w:val="00A407B6"/>
    <w:rsid w:val="00A4234A"/>
    <w:rsid w:val="00A4348A"/>
    <w:rsid w:val="00A4431E"/>
    <w:rsid w:val="00A46AE8"/>
    <w:rsid w:val="00A51739"/>
    <w:rsid w:val="00A5266F"/>
    <w:rsid w:val="00A547A9"/>
    <w:rsid w:val="00A6132B"/>
    <w:rsid w:val="00A61C8D"/>
    <w:rsid w:val="00A62984"/>
    <w:rsid w:val="00A65261"/>
    <w:rsid w:val="00A672B3"/>
    <w:rsid w:val="00A67AF0"/>
    <w:rsid w:val="00A71D04"/>
    <w:rsid w:val="00A84A8C"/>
    <w:rsid w:val="00A90655"/>
    <w:rsid w:val="00A91A0B"/>
    <w:rsid w:val="00A94115"/>
    <w:rsid w:val="00A94497"/>
    <w:rsid w:val="00AA016E"/>
    <w:rsid w:val="00AA1AC6"/>
    <w:rsid w:val="00AB03DB"/>
    <w:rsid w:val="00AB0D0A"/>
    <w:rsid w:val="00AB45B2"/>
    <w:rsid w:val="00AB5501"/>
    <w:rsid w:val="00AC35B8"/>
    <w:rsid w:val="00AC4F9C"/>
    <w:rsid w:val="00AD123E"/>
    <w:rsid w:val="00AD72D6"/>
    <w:rsid w:val="00AE132E"/>
    <w:rsid w:val="00AE207C"/>
    <w:rsid w:val="00AE220F"/>
    <w:rsid w:val="00AE2510"/>
    <w:rsid w:val="00AF6033"/>
    <w:rsid w:val="00AF77D2"/>
    <w:rsid w:val="00B005B8"/>
    <w:rsid w:val="00B0195A"/>
    <w:rsid w:val="00B12435"/>
    <w:rsid w:val="00B12E96"/>
    <w:rsid w:val="00B138AE"/>
    <w:rsid w:val="00B15F3E"/>
    <w:rsid w:val="00B179DD"/>
    <w:rsid w:val="00B21B8B"/>
    <w:rsid w:val="00B21D19"/>
    <w:rsid w:val="00B22CA5"/>
    <w:rsid w:val="00B2527D"/>
    <w:rsid w:val="00B319DC"/>
    <w:rsid w:val="00B37A1A"/>
    <w:rsid w:val="00B4711F"/>
    <w:rsid w:val="00B47773"/>
    <w:rsid w:val="00B56D53"/>
    <w:rsid w:val="00B61E84"/>
    <w:rsid w:val="00B62C9D"/>
    <w:rsid w:val="00B63C39"/>
    <w:rsid w:val="00B654A6"/>
    <w:rsid w:val="00B71ACE"/>
    <w:rsid w:val="00B72821"/>
    <w:rsid w:val="00B81529"/>
    <w:rsid w:val="00B8441F"/>
    <w:rsid w:val="00B862E4"/>
    <w:rsid w:val="00B86C53"/>
    <w:rsid w:val="00B90D45"/>
    <w:rsid w:val="00B911E2"/>
    <w:rsid w:val="00B91B81"/>
    <w:rsid w:val="00B92A9F"/>
    <w:rsid w:val="00B94098"/>
    <w:rsid w:val="00B97A0C"/>
    <w:rsid w:val="00BB6573"/>
    <w:rsid w:val="00BC0A19"/>
    <w:rsid w:val="00BC3321"/>
    <w:rsid w:val="00BC580B"/>
    <w:rsid w:val="00BD14A3"/>
    <w:rsid w:val="00BD38CC"/>
    <w:rsid w:val="00BE2DDE"/>
    <w:rsid w:val="00BE2F30"/>
    <w:rsid w:val="00BE55F6"/>
    <w:rsid w:val="00BE6708"/>
    <w:rsid w:val="00BE6CB2"/>
    <w:rsid w:val="00BF09C6"/>
    <w:rsid w:val="00BF5685"/>
    <w:rsid w:val="00BF5F1C"/>
    <w:rsid w:val="00C04F42"/>
    <w:rsid w:val="00C059E2"/>
    <w:rsid w:val="00C06120"/>
    <w:rsid w:val="00C06190"/>
    <w:rsid w:val="00C07ECE"/>
    <w:rsid w:val="00C2269A"/>
    <w:rsid w:val="00C22AB3"/>
    <w:rsid w:val="00C22F0B"/>
    <w:rsid w:val="00C23A73"/>
    <w:rsid w:val="00C2508C"/>
    <w:rsid w:val="00C25AE3"/>
    <w:rsid w:val="00C37A00"/>
    <w:rsid w:val="00C37D99"/>
    <w:rsid w:val="00C50DA5"/>
    <w:rsid w:val="00C5231F"/>
    <w:rsid w:val="00C52B3F"/>
    <w:rsid w:val="00C52E42"/>
    <w:rsid w:val="00C6197C"/>
    <w:rsid w:val="00C67205"/>
    <w:rsid w:val="00C70BFB"/>
    <w:rsid w:val="00C72750"/>
    <w:rsid w:val="00C74BDA"/>
    <w:rsid w:val="00C75183"/>
    <w:rsid w:val="00C76BCC"/>
    <w:rsid w:val="00C777FD"/>
    <w:rsid w:val="00C7797F"/>
    <w:rsid w:val="00C8001E"/>
    <w:rsid w:val="00C805DF"/>
    <w:rsid w:val="00C82BAF"/>
    <w:rsid w:val="00C83672"/>
    <w:rsid w:val="00C838DA"/>
    <w:rsid w:val="00C871B7"/>
    <w:rsid w:val="00C93A16"/>
    <w:rsid w:val="00C94A76"/>
    <w:rsid w:val="00CA3317"/>
    <w:rsid w:val="00CA52A8"/>
    <w:rsid w:val="00CA5FD6"/>
    <w:rsid w:val="00CA6C51"/>
    <w:rsid w:val="00CB10BB"/>
    <w:rsid w:val="00CB3816"/>
    <w:rsid w:val="00CB599C"/>
    <w:rsid w:val="00CB67F9"/>
    <w:rsid w:val="00CB6E70"/>
    <w:rsid w:val="00CB7640"/>
    <w:rsid w:val="00CB7991"/>
    <w:rsid w:val="00CC5059"/>
    <w:rsid w:val="00CD3C92"/>
    <w:rsid w:val="00CD460A"/>
    <w:rsid w:val="00CD5B1E"/>
    <w:rsid w:val="00CD7B39"/>
    <w:rsid w:val="00CD7B86"/>
    <w:rsid w:val="00CE1D3D"/>
    <w:rsid w:val="00CE3288"/>
    <w:rsid w:val="00CE39D2"/>
    <w:rsid w:val="00CE536F"/>
    <w:rsid w:val="00CF10E0"/>
    <w:rsid w:val="00CF4C16"/>
    <w:rsid w:val="00D001C2"/>
    <w:rsid w:val="00D01470"/>
    <w:rsid w:val="00D02C37"/>
    <w:rsid w:val="00D02FFF"/>
    <w:rsid w:val="00D063C6"/>
    <w:rsid w:val="00D15822"/>
    <w:rsid w:val="00D17263"/>
    <w:rsid w:val="00D32F1C"/>
    <w:rsid w:val="00D35244"/>
    <w:rsid w:val="00D44E94"/>
    <w:rsid w:val="00D5040F"/>
    <w:rsid w:val="00D5118A"/>
    <w:rsid w:val="00D533C5"/>
    <w:rsid w:val="00D56B0E"/>
    <w:rsid w:val="00D60E50"/>
    <w:rsid w:val="00D67423"/>
    <w:rsid w:val="00D67613"/>
    <w:rsid w:val="00D713F6"/>
    <w:rsid w:val="00D71FEF"/>
    <w:rsid w:val="00D73F9C"/>
    <w:rsid w:val="00D7546B"/>
    <w:rsid w:val="00D810ED"/>
    <w:rsid w:val="00D81105"/>
    <w:rsid w:val="00D83405"/>
    <w:rsid w:val="00D84AF4"/>
    <w:rsid w:val="00D86105"/>
    <w:rsid w:val="00D879F5"/>
    <w:rsid w:val="00D87E9F"/>
    <w:rsid w:val="00D90224"/>
    <w:rsid w:val="00D914B2"/>
    <w:rsid w:val="00D96197"/>
    <w:rsid w:val="00D96E24"/>
    <w:rsid w:val="00D9736C"/>
    <w:rsid w:val="00DA3D29"/>
    <w:rsid w:val="00DA6FEB"/>
    <w:rsid w:val="00DB51BA"/>
    <w:rsid w:val="00DB51DB"/>
    <w:rsid w:val="00DC01B1"/>
    <w:rsid w:val="00DC5544"/>
    <w:rsid w:val="00DD23E4"/>
    <w:rsid w:val="00DD265C"/>
    <w:rsid w:val="00DE76AE"/>
    <w:rsid w:val="00DF1888"/>
    <w:rsid w:val="00DF65FF"/>
    <w:rsid w:val="00DF7E00"/>
    <w:rsid w:val="00DF7E92"/>
    <w:rsid w:val="00E013CA"/>
    <w:rsid w:val="00E03DFE"/>
    <w:rsid w:val="00E04782"/>
    <w:rsid w:val="00E213F2"/>
    <w:rsid w:val="00E216B1"/>
    <w:rsid w:val="00E24EF1"/>
    <w:rsid w:val="00E30B06"/>
    <w:rsid w:val="00E311C4"/>
    <w:rsid w:val="00E37185"/>
    <w:rsid w:val="00E40EBA"/>
    <w:rsid w:val="00E4210A"/>
    <w:rsid w:val="00E46C90"/>
    <w:rsid w:val="00E5010E"/>
    <w:rsid w:val="00E51285"/>
    <w:rsid w:val="00E522E8"/>
    <w:rsid w:val="00E5263B"/>
    <w:rsid w:val="00E5480A"/>
    <w:rsid w:val="00E5712B"/>
    <w:rsid w:val="00E606E1"/>
    <w:rsid w:val="00E607FC"/>
    <w:rsid w:val="00E614B2"/>
    <w:rsid w:val="00E63FD0"/>
    <w:rsid w:val="00E73D12"/>
    <w:rsid w:val="00E74057"/>
    <w:rsid w:val="00E77E0B"/>
    <w:rsid w:val="00E8157A"/>
    <w:rsid w:val="00E81EF4"/>
    <w:rsid w:val="00E82248"/>
    <w:rsid w:val="00E85214"/>
    <w:rsid w:val="00E8521D"/>
    <w:rsid w:val="00E951CA"/>
    <w:rsid w:val="00E9560B"/>
    <w:rsid w:val="00EA1B72"/>
    <w:rsid w:val="00EA6675"/>
    <w:rsid w:val="00EA73B6"/>
    <w:rsid w:val="00EB2946"/>
    <w:rsid w:val="00EB294D"/>
    <w:rsid w:val="00EB5DB0"/>
    <w:rsid w:val="00EC3C00"/>
    <w:rsid w:val="00EC7935"/>
    <w:rsid w:val="00EC7F8B"/>
    <w:rsid w:val="00ED3FD2"/>
    <w:rsid w:val="00ED5BB1"/>
    <w:rsid w:val="00EE1C0F"/>
    <w:rsid w:val="00EE2696"/>
    <w:rsid w:val="00EE4627"/>
    <w:rsid w:val="00EE6FA4"/>
    <w:rsid w:val="00EF05B6"/>
    <w:rsid w:val="00EF1549"/>
    <w:rsid w:val="00EF2018"/>
    <w:rsid w:val="00EF4499"/>
    <w:rsid w:val="00EF6FC3"/>
    <w:rsid w:val="00F00D43"/>
    <w:rsid w:val="00F04A02"/>
    <w:rsid w:val="00F060F8"/>
    <w:rsid w:val="00F06B74"/>
    <w:rsid w:val="00F23A05"/>
    <w:rsid w:val="00F24293"/>
    <w:rsid w:val="00F307B4"/>
    <w:rsid w:val="00F3296B"/>
    <w:rsid w:val="00F34481"/>
    <w:rsid w:val="00F35FA8"/>
    <w:rsid w:val="00F367CE"/>
    <w:rsid w:val="00F41B81"/>
    <w:rsid w:val="00F41E26"/>
    <w:rsid w:val="00F44FDB"/>
    <w:rsid w:val="00F45A01"/>
    <w:rsid w:val="00F509DA"/>
    <w:rsid w:val="00F529B4"/>
    <w:rsid w:val="00F54A0A"/>
    <w:rsid w:val="00F55862"/>
    <w:rsid w:val="00F57386"/>
    <w:rsid w:val="00F66D1B"/>
    <w:rsid w:val="00F727A1"/>
    <w:rsid w:val="00F73B67"/>
    <w:rsid w:val="00F75453"/>
    <w:rsid w:val="00F859CF"/>
    <w:rsid w:val="00F914BF"/>
    <w:rsid w:val="00F91FDB"/>
    <w:rsid w:val="00F9377B"/>
    <w:rsid w:val="00F94493"/>
    <w:rsid w:val="00F95B05"/>
    <w:rsid w:val="00F97B81"/>
    <w:rsid w:val="00FA3509"/>
    <w:rsid w:val="00FB6908"/>
    <w:rsid w:val="00FC159E"/>
    <w:rsid w:val="00FD056D"/>
    <w:rsid w:val="00FD2498"/>
    <w:rsid w:val="00FD670E"/>
    <w:rsid w:val="00FE2865"/>
    <w:rsid w:val="00FE54C1"/>
    <w:rsid w:val="00FF2DA2"/>
    <w:rsid w:val="00FF4111"/>
    <w:rsid w:val="00FF41C7"/>
    <w:rsid w:val="00FF7BD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23C87"/>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23C87"/>
    <w:pPr>
      <w:tabs>
        <w:tab w:val="center" w:pos="4320"/>
        <w:tab w:val="right" w:pos="8640"/>
      </w:tabs>
      <w:suppressAutoHyphens/>
    </w:pPr>
    <w:rPr>
      <w:sz w:val="20"/>
      <w:szCs w:val="20"/>
      <w:lang w:val="en-US" w:eastAsia="ar-SA"/>
    </w:rPr>
  </w:style>
  <w:style w:type="paragraph" w:styleId="Fuzeile">
    <w:name w:val="footer"/>
    <w:basedOn w:val="Standard"/>
    <w:rsid w:val="00923C87"/>
    <w:pPr>
      <w:tabs>
        <w:tab w:val="center" w:pos="4536"/>
        <w:tab w:val="right" w:pos="9072"/>
      </w:tabs>
    </w:pPr>
  </w:style>
  <w:style w:type="paragraph" w:customStyle="1" w:styleId="Logo">
    <w:name w:val="Logo"/>
    <w:basedOn w:val="Standard"/>
    <w:rsid w:val="00923C87"/>
    <w:rPr>
      <w:rFonts w:ascii="Verdana" w:hAnsi="Verdana"/>
      <w:sz w:val="20"/>
      <w:lang w:val="de-DE" w:eastAsia="fr-FR"/>
    </w:rPr>
  </w:style>
  <w:style w:type="paragraph" w:customStyle="1" w:styleId="Absender">
    <w:name w:val="Absender"/>
    <w:basedOn w:val="Standard"/>
    <w:rsid w:val="00923C87"/>
    <w:pPr>
      <w:spacing w:line="227" w:lineRule="exact"/>
    </w:pPr>
    <w:rPr>
      <w:rFonts w:ascii="Verdana" w:hAnsi="Verdana"/>
      <w:sz w:val="11"/>
      <w:lang w:val="de-DE" w:eastAsia="fr-FR"/>
    </w:rPr>
  </w:style>
  <w:style w:type="character" w:styleId="Hyperlink">
    <w:name w:val="Hyperlink"/>
    <w:basedOn w:val="Absatz-Standardschriftart"/>
    <w:rsid w:val="003714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hiel@staff.hu-berlin.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jeworski\Anwendungsdaten\Microsoft\Vorlagen\nichtbriefkopf_17_11_200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nichtbriefkopf_17_11_2009</Template>
  <TotalTime>0</TotalTime>
  <Pages>1</Pages>
  <Words>515</Words>
  <Characters>3246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HU | LGF, Institut für Wirtschafts- und Sozialwissenschaften des Landbaus | 10099 Berlin</vt:lpstr>
    </vt:vector>
  </TitlesOfParts>
  <Company>Humboldt Universität</Company>
  <LinksUpToDate>false</LinksUpToDate>
  <CharactersWithSpaces>3754</CharactersWithSpaces>
  <SharedDoc>false</SharedDoc>
  <HLinks>
    <vt:vector size="18" baseType="variant">
      <vt:variant>
        <vt:i4>4194359</vt:i4>
      </vt:variant>
      <vt:variant>
        <vt:i4>9</vt:i4>
      </vt:variant>
      <vt:variant>
        <vt:i4>0</vt:i4>
      </vt:variant>
      <vt:variant>
        <vt:i4>5</vt:i4>
      </vt:variant>
      <vt:variant>
        <vt:lpwstr>mailto:a.thiel@staff.hu-berlin.de</vt:lpwstr>
      </vt:variant>
      <vt:variant>
        <vt:lpwstr/>
      </vt:variant>
      <vt:variant>
        <vt:i4>7012373</vt:i4>
      </vt:variant>
      <vt:variant>
        <vt:i4>6</vt:i4>
      </vt:variant>
      <vt:variant>
        <vt:i4>0</vt:i4>
      </vt:variant>
      <vt:variant>
        <vt:i4>5</vt:i4>
      </vt:variant>
      <vt:variant>
        <vt:lpwstr>http://www.globalgap.org/cms/front_content.php?idcat=9</vt:lpwstr>
      </vt:variant>
      <vt:variant>
        <vt:lpwstr/>
      </vt:variant>
      <vt:variant>
        <vt:i4>7405599</vt:i4>
      </vt:variant>
      <vt:variant>
        <vt:i4>3</vt:i4>
      </vt:variant>
      <vt:variant>
        <vt:i4>0</vt:i4>
      </vt:variant>
      <vt:variant>
        <vt:i4>5</vt:i4>
      </vt:variant>
      <vt:variant>
        <vt:lpwstr>http://www.wwf.es/que_hacemos/donana/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 | LGF, Institut für Wirtschafts- und Sozialwissenschaften des Landbaus | 10099 Berlin</dc:title>
  <dc:subject/>
  <dc:creator>jeworski</dc:creator>
  <cp:keywords/>
  <dc:description/>
  <cp:lastModifiedBy>thieland</cp:lastModifiedBy>
  <cp:revision>2</cp:revision>
  <cp:lastPrinted>2010-07-19T11:25:00Z</cp:lastPrinted>
  <dcterms:created xsi:type="dcterms:W3CDTF">2011-01-19T20:08:00Z</dcterms:created>
  <dcterms:modified xsi:type="dcterms:W3CDTF">2011-01-19T20:08:00Z</dcterms:modified>
</cp:coreProperties>
</file>